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A0" w:rsidRPr="001723A0" w:rsidRDefault="001723A0" w:rsidP="001723A0">
      <w:pPr>
        <w:spacing w:after="480"/>
        <w:jc w:val="center"/>
        <w:outlineLvl w:val="0"/>
        <w:rPr>
          <w:rFonts w:asciiTheme="majorHAnsi" w:eastAsia="PMingLiU" w:hAnsiTheme="majorHAnsi" w:cs="Arial"/>
          <w:b/>
          <w:bCs/>
          <w:color w:val="632423" w:themeColor="accent2" w:themeShade="80"/>
          <w:kern w:val="28"/>
          <w:sz w:val="36"/>
          <w:szCs w:val="32"/>
          <w:lang w:eastAsia="zh-TW"/>
        </w:rPr>
      </w:pPr>
      <w:r w:rsidRPr="001723A0">
        <w:rPr>
          <w:rFonts w:ascii="MS Gothic" w:eastAsia="MS Gothic" w:hAnsi="MS Gothic" w:cs="MS Gothic" w:hint="eastAsia"/>
          <w:b/>
          <w:bCs/>
          <w:color w:val="632423" w:themeColor="accent2" w:themeShade="80"/>
          <w:kern w:val="28"/>
          <w:sz w:val="36"/>
          <w:szCs w:val="32"/>
          <w:lang w:eastAsia="zh-TW"/>
        </w:rPr>
        <w:t>馬利蘭中華聖經教會事</w:t>
      </w:r>
      <w:r w:rsidR="00D43334" w:rsidRPr="00D43334">
        <w:rPr>
          <w:rFonts w:ascii="MS Gothic" w:eastAsia="MS Gothic" w:hAnsi="MS Gothic" w:cs="MS Gothic" w:hint="eastAsia"/>
          <w:b/>
          <w:bCs/>
          <w:color w:val="632423" w:themeColor="accent2" w:themeShade="80"/>
          <w:kern w:val="28"/>
          <w:sz w:val="36"/>
          <w:szCs w:val="32"/>
          <w:lang w:eastAsia="zh-TW"/>
        </w:rPr>
        <w:t>機會</w:t>
      </w:r>
    </w:p>
    <w:tbl>
      <w:tblPr>
        <w:tblStyle w:val="TableGrid1"/>
        <w:tblW w:w="5000" w:type="pct"/>
        <w:tblLayout w:type="fixed"/>
        <w:tblCellMar>
          <w:left w:w="115" w:type="dxa"/>
          <w:right w:w="115" w:type="dxa"/>
        </w:tblCellMar>
        <w:tblLook w:val="01E0"/>
      </w:tblPr>
      <w:tblGrid>
        <w:gridCol w:w="1377"/>
        <w:gridCol w:w="7152"/>
        <w:gridCol w:w="2869"/>
        <w:gridCol w:w="2512"/>
      </w:tblGrid>
      <w:tr w:rsidR="001723A0" w:rsidRPr="001723A0" w:rsidTr="00721795">
        <w:trPr>
          <w:tblHeader/>
        </w:trPr>
        <w:tc>
          <w:tcPr>
            <w:tcW w:w="1377" w:type="dxa"/>
            <w:shd w:val="clear" w:color="auto" w:fill="C6D9F1" w:themeFill="text2" w:themeFillTint="33"/>
          </w:tcPr>
          <w:p w:rsidR="001723A0" w:rsidRPr="001723A0" w:rsidRDefault="001723A0" w:rsidP="001723A0">
            <w:pPr>
              <w:jc w:val="center"/>
              <w:outlineLvl w:val="0"/>
              <w:rPr>
                <w:rFonts w:ascii="MS Gothic" w:hAnsi="MS Gothic"/>
                <w:b/>
                <w:szCs w:val="48"/>
              </w:rPr>
            </w:pPr>
            <w:proofErr w:type="spellStart"/>
            <w:r w:rsidRPr="001723A0">
              <w:rPr>
                <w:rFonts w:ascii="MS Gothic" w:hAnsi="MS Gothic" w:cs="MS Gothic" w:hint="eastAsia"/>
                <w:b/>
                <w:szCs w:val="48"/>
              </w:rPr>
              <w:t>部門</w:t>
            </w:r>
            <w:proofErr w:type="spellEnd"/>
          </w:p>
        </w:tc>
        <w:tc>
          <w:tcPr>
            <w:tcW w:w="7152" w:type="dxa"/>
            <w:shd w:val="clear" w:color="auto" w:fill="C6D9F1" w:themeFill="text2" w:themeFillTint="33"/>
          </w:tcPr>
          <w:p w:rsidR="001723A0" w:rsidRPr="001723A0" w:rsidRDefault="001723A0" w:rsidP="001723A0">
            <w:pPr>
              <w:jc w:val="center"/>
              <w:outlineLvl w:val="0"/>
              <w:rPr>
                <w:rFonts w:ascii="MS Gothic" w:hAnsi="MS Gothic"/>
                <w:b/>
                <w:szCs w:val="48"/>
              </w:rPr>
            </w:pPr>
            <w:proofErr w:type="spellStart"/>
            <w:r w:rsidRPr="001723A0">
              <w:rPr>
                <w:rFonts w:ascii="MS Gothic" w:hAnsi="MS Gothic" w:cs="MS Gothic" w:hint="eastAsia"/>
                <w:b/>
                <w:szCs w:val="48"/>
              </w:rPr>
              <w:t>事工的需要</w:t>
            </w:r>
            <w:proofErr w:type="spellEnd"/>
          </w:p>
        </w:tc>
        <w:tc>
          <w:tcPr>
            <w:tcW w:w="2869" w:type="dxa"/>
            <w:shd w:val="clear" w:color="auto" w:fill="C6D9F1" w:themeFill="text2" w:themeFillTint="33"/>
          </w:tcPr>
          <w:p w:rsidR="001723A0" w:rsidRPr="001723A0" w:rsidRDefault="001723A0" w:rsidP="001723A0">
            <w:pPr>
              <w:jc w:val="center"/>
              <w:outlineLvl w:val="0"/>
              <w:rPr>
                <w:rFonts w:ascii="MS Gothic" w:hAnsi="MS Gothic"/>
                <w:b/>
                <w:szCs w:val="48"/>
              </w:rPr>
            </w:pPr>
            <w:r w:rsidRPr="001723A0">
              <w:rPr>
                <w:rFonts w:ascii="MS Gothic" w:hAnsi="MS Gothic" w:cs="MS Mincho" w:hint="eastAsia"/>
                <w:b/>
                <w:szCs w:val="48"/>
                <w:lang w:eastAsia="zh-TW"/>
              </w:rPr>
              <w:t>工作時限</w:t>
            </w:r>
          </w:p>
        </w:tc>
        <w:tc>
          <w:tcPr>
            <w:tcW w:w="2512" w:type="dxa"/>
            <w:shd w:val="clear" w:color="auto" w:fill="C6D9F1" w:themeFill="text2" w:themeFillTint="33"/>
          </w:tcPr>
          <w:p w:rsidR="001723A0" w:rsidRPr="001723A0" w:rsidRDefault="001723A0" w:rsidP="001723A0">
            <w:pPr>
              <w:jc w:val="center"/>
              <w:outlineLvl w:val="0"/>
              <w:rPr>
                <w:rFonts w:ascii="MS Gothic" w:hAnsi="MS Gothic"/>
                <w:b/>
                <w:szCs w:val="48"/>
              </w:rPr>
            </w:pPr>
            <w:proofErr w:type="spellStart"/>
            <w:r w:rsidRPr="001723A0">
              <w:rPr>
                <w:rFonts w:ascii="MS Gothic" w:hAnsi="MS Gothic" w:cs="MS Gothic" w:hint="eastAsia"/>
                <w:b/>
                <w:szCs w:val="48"/>
              </w:rPr>
              <w:t>資格要求</w:t>
            </w:r>
            <w:proofErr w:type="spellEnd"/>
          </w:p>
        </w:tc>
      </w:tr>
      <w:tr w:rsidR="001723A0" w:rsidRPr="001723A0" w:rsidTr="00721795">
        <w:trPr>
          <w:trHeight w:val="1790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關懷部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1. </w:t>
            </w:r>
            <w:r w:rsidRPr="001723A0">
              <w:rPr>
                <w:rFonts w:ascii="MS Gothic" w:hAnsi="MS Gothic" w:cs="MS Gothic" w:hint="eastAsia"/>
                <w:lang w:eastAsia="zh-TW"/>
              </w:rPr>
              <w:t>預備食物給患病的教友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2. </w:t>
            </w:r>
            <w:r w:rsidRPr="001723A0">
              <w:rPr>
                <w:rFonts w:ascii="MS Gothic" w:hAnsi="MS Gothic" w:cs="MS Gothic" w:hint="eastAsia"/>
                <w:lang w:eastAsia="zh-TW"/>
              </w:rPr>
              <w:t>開車接送</w:t>
            </w:r>
            <w:r w:rsidRPr="001723A0">
              <w:rPr>
                <w:rFonts w:ascii="MS Gothic" w:hAnsi="MS Gothic" w:cs="MS Gothic"/>
                <w:lang w:eastAsia="zh-TW"/>
              </w:rPr>
              <w:t>-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關懷及陪同前往醫生診所或其他短途車程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3. </w:t>
            </w:r>
            <w:r w:rsidRPr="001723A0">
              <w:rPr>
                <w:rFonts w:ascii="MS Gothic" w:hAnsi="MS Gothic" w:cs="MS Gothic" w:hint="eastAsia"/>
                <w:lang w:eastAsia="zh-TW"/>
              </w:rPr>
              <w:t>長者探訪慰問事工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4. </w:t>
            </w:r>
            <w:r w:rsidRPr="001723A0">
              <w:rPr>
                <w:rFonts w:ascii="MS Gothic" w:hAnsi="MS Gothic" w:cs="MS Gothic" w:hint="eastAsia"/>
                <w:lang w:eastAsia="zh-TW"/>
              </w:rPr>
              <w:t>奶瓶事工</w:t>
            </w:r>
            <w:r w:rsidRPr="001723A0">
              <w:rPr>
                <w:rFonts w:ascii="MS Gothic" w:hAnsi="MS Gothic" w:cs="MS Gothic"/>
                <w:lang w:eastAsia="zh-TW"/>
              </w:rPr>
              <w:t>-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籌款活動</w:t>
            </w:r>
            <w:r w:rsidRPr="001723A0">
              <w:rPr>
                <w:rFonts w:ascii="MS Gothic" w:hAnsi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>支持洛城孕育中心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hint="eastAsia"/>
                <w:lang w:eastAsia="zh-TW"/>
              </w:rPr>
              <w:t>此乃</w:t>
            </w:r>
            <w:r w:rsidRPr="001723A0">
              <w:rPr>
                <w:rFonts w:ascii="MS Gothic" w:hAnsi="MS Gothic" w:cs="MS Gothic" w:hint="eastAsia"/>
                <w:lang w:eastAsia="zh-TW"/>
              </w:rPr>
              <w:t>非牟利性醫療診所</w:t>
            </w:r>
            <w:r w:rsidRPr="001723A0">
              <w:rPr>
                <w:rFonts w:ascii="MS Gothic" w:hAnsi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>為意外懷孕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 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 xml:space="preserve">    </w:t>
            </w:r>
            <w:r w:rsidRPr="001723A0">
              <w:rPr>
                <w:rFonts w:ascii="MS Gothic" w:hAnsi="MS Gothic" w:cs="MS Gothic" w:hint="eastAsia"/>
                <w:lang w:eastAsia="zh-TW"/>
              </w:rPr>
              <w:t>或打算墮胎的女性提供積極性的選擇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5. </w:t>
            </w:r>
            <w:r w:rsidRPr="001723A0">
              <w:rPr>
                <w:rFonts w:ascii="MS Gothic" w:hAnsi="MS Gothic" w:cs="MS Gothic" w:hint="eastAsia"/>
                <w:lang w:eastAsia="zh-TW"/>
              </w:rPr>
              <w:t>好撒瑪利亞人兒童聖誕節事工</w:t>
            </w:r>
            <w:r w:rsidRPr="001723A0">
              <w:rPr>
                <w:rFonts w:ascii="MS Gothic" w:hAnsi="MS Gothic" w:cs="MS Gothic" w:hint="eastAsia"/>
                <w:lang w:eastAsia="zh-TW"/>
              </w:rPr>
              <w:t>(</w:t>
            </w:r>
            <w:r w:rsidRPr="001723A0">
              <w:rPr>
                <w:rFonts w:ascii="MS Gothic" w:hAnsi="MS Gothic" w:cs="MS Gothic" w:hint="eastAsia"/>
                <w:lang w:eastAsia="zh-TW"/>
              </w:rPr>
              <w:t>鞋盒禮物</w:t>
            </w:r>
            <w:r w:rsidRPr="001723A0">
              <w:rPr>
                <w:rFonts w:ascii="MS Gothic" w:hAnsi="MS Gothic" w:cs="MS Gothic"/>
                <w:lang w:eastAsia="zh-TW"/>
              </w:rPr>
              <w:t>)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  <w:r w:rsidRPr="001723A0">
              <w:rPr>
                <w:rFonts w:ascii="MS Gothic" w:hAnsi="MS Gothic"/>
                <w:lang w:eastAsia="zh-TW"/>
              </w:rPr>
              <w:t xml:space="preserve"> (</w:t>
            </w:r>
            <w:r w:rsidRPr="001723A0">
              <w:rPr>
                <w:rFonts w:ascii="MS Gothic" w:hAnsi="MS Gothic" w:cs="MS Gothic" w:hint="eastAsia"/>
                <w:lang w:eastAsia="zh-TW"/>
              </w:rPr>
              <w:t>每月一至二次</w:t>
            </w:r>
            <w:r w:rsidRPr="001723A0">
              <w:rPr>
                <w:rFonts w:ascii="MS Gothic" w:hAnsi="MS Gothic"/>
                <w:lang w:eastAsia="zh-TW"/>
              </w:rPr>
              <w:t>)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  <w:r w:rsidRPr="001723A0">
              <w:rPr>
                <w:rFonts w:ascii="MS Gothic" w:hAnsi="MS Gothic"/>
                <w:lang w:eastAsia="zh-TW"/>
              </w:rPr>
              <w:t xml:space="preserve"> (</w:t>
            </w:r>
            <w:r w:rsidRPr="001723A0">
              <w:rPr>
                <w:rFonts w:ascii="MS Gothic" w:hAnsi="MS Gothic" w:cs="MS Gothic" w:hint="eastAsia"/>
                <w:lang w:eastAsia="zh-TW"/>
              </w:rPr>
              <w:t>每月一至二次</w:t>
            </w:r>
            <w:r w:rsidRPr="001723A0">
              <w:rPr>
                <w:rFonts w:ascii="MS Gothic" w:hAnsi="MS Gothic"/>
                <w:lang w:eastAsia="zh-TW"/>
              </w:rPr>
              <w:t xml:space="preserve">) 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每月一次</w:t>
            </w:r>
            <w:r w:rsidRPr="001723A0">
              <w:rPr>
                <w:rFonts w:ascii="MS Gothic" w:hAnsi="MS Gothic"/>
                <w:lang w:eastAsia="zh-TW"/>
              </w:rPr>
              <w:t xml:space="preserve"> (</w:t>
            </w:r>
            <w:r w:rsidRPr="001723A0">
              <w:rPr>
                <w:rFonts w:ascii="MS Gothic" w:hAnsi="MS Gothic" w:cs="MS Gothic" w:hint="eastAsia"/>
                <w:lang w:eastAsia="zh-TW"/>
              </w:rPr>
              <w:t>六至十二個月</w:t>
            </w:r>
            <w:r w:rsidRPr="001723A0">
              <w:rPr>
                <w:rFonts w:ascii="MS Gothic" w:hAnsi="MS Gothic"/>
                <w:lang w:eastAsia="zh-TW"/>
              </w:rPr>
              <w:t>)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四個主日</w:t>
            </w:r>
            <w:r w:rsidRPr="001723A0">
              <w:rPr>
                <w:rFonts w:ascii="MS Gothic" w:hAnsi="MS Gothic" w:cs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母親節到父親節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四個主日</w:t>
            </w:r>
            <w:r w:rsidRPr="001723A0">
              <w:rPr>
                <w:rFonts w:ascii="MS Gothic" w:hAnsi="MS Gothic" w:cs="MS Gothic"/>
                <w:lang w:eastAsia="zh-TW"/>
              </w:rPr>
              <w:t xml:space="preserve"> </w:t>
            </w:r>
            <w:r w:rsidRPr="001723A0">
              <w:rPr>
                <w:rFonts w:ascii="MS Gothic" w:hAnsi="MS Gothic"/>
                <w:lang w:eastAsia="zh-TW"/>
              </w:rPr>
              <w:t>(</w:t>
            </w:r>
            <w:r w:rsidRPr="001723A0">
              <w:rPr>
                <w:rFonts w:ascii="MS Gothic" w:hAnsi="MS Gothic" w:cs="MS Gothic" w:hint="eastAsia"/>
                <w:lang w:eastAsia="zh-TW"/>
              </w:rPr>
              <w:t>十月到十一月</w:t>
            </w:r>
            <w:r w:rsidRPr="001723A0">
              <w:rPr>
                <w:rFonts w:ascii="MS Gothic" w:hAnsi="MS Gothic" w:cs="MS Gothic"/>
                <w:lang w:eastAsia="zh-TW"/>
              </w:rPr>
              <w:t xml:space="preserve"> </w:t>
            </w:r>
            <w:r w:rsidRPr="001723A0">
              <w:rPr>
                <w:rFonts w:ascii="MS Gothic" w:hAnsi="MS Gothic"/>
                <w:lang w:eastAsia="zh-TW"/>
              </w:rPr>
              <w:t>)</w:t>
            </w:r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</w:p>
        </w:tc>
      </w:tr>
      <w:tr w:rsidR="001723A0" w:rsidRPr="001723A0" w:rsidTr="00721795">
        <w:trPr>
          <w:trHeight w:val="953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兒童部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>1.</w:t>
            </w:r>
            <w:r w:rsidRPr="001723A0">
              <w:rPr>
                <w:rFonts w:ascii="MS Gothic" w:hAnsi="MS Gothic" w:cs="MS Gothic" w:hint="eastAsia"/>
                <w:lang w:eastAsia="zh-TW"/>
              </w:rPr>
              <w:t>兒童部需兒童主日學、兒童敬拜、兒童團契和幼兒班老師。</w:t>
            </w:r>
            <w:r w:rsidRPr="001723A0">
              <w:rPr>
                <w:rFonts w:ascii="MS Gothic" w:hAnsi="MS Gothic"/>
                <w:lang w:eastAsia="zh-TW"/>
              </w:rPr>
              <w:t xml:space="preserve"> 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2. </w:t>
            </w:r>
            <w:r w:rsidRPr="001723A0">
              <w:rPr>
                <w:rFonts w:ascii="MS Gothic" w:hAnsi="MS Gothic" w:cs="MS Gothic" w:hint="eastAsia"/>
                <w:lang w:eastAsia="zh-TW"/>
              </w:rPr>
              <w:t>需弟兄姊妹幫忙清洗玩具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整理教室用品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3. </w:t>
            </w:r>
            <w:r w:rsidRPr="001723A0">
              <w:rPr>
                <w:rFonts w:ascii="MS Gothic" w:hAnsi="MS Gothic" w:cs="MS Gothic" w:hint="eastAsia"/>
                <w:lang w:eastAsia="zh-TW"/>
              </w:rPr>
              <w:t>週五晚兒童團契時間安全巡邏</w:t>
            </w:r>
            <w:r w:rsidRPr="001723A0">
              <w:rPr>
                <w:rFonts w:ascii="MingLiU" w:hAnsi="MingLiU" w:cs="MingLiU" w:hint="eastAsia"/>
                <w:lang w:eastAsia="zh-TW"/>
              </w:rPr>
              <w:t>值</w:t>
            </w:r>
            <w:r w:rsidRPr="001723A0">
              <w:rPr>
                <w:rFonts w:ascii="MS Gothic" w:hAnsi="MS Gothic" w:cs="MS Gothic" w:hint="eastAsia"/>
                <w:lang w:eastAsia="zh-TW"/>
              </w:rPr>
              <w:t>班員</w:t>
            </w:r>
            <w:r w:rsidRPr="001723A0">
              <w:rPr>
                <w:rFonts w:ascii="MS Gothic" w:hAnsi="MS Gothic"/>
                <w:lang w:eastAsia="zh-TW"/>
              </w:rPr>
              <w:t>.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請洽</w:t>
            </w:r>
            <w:r w:rsidRPr="001723A0">
              <w:rPr>
                <w:rFonts w:ascii="MS Gothic" w:hAnsi="MS Gothic"/>
                <w:lang w:eastAsia="zh-TW"/>
              </w:rPr>
              <w:t xml:space="preserve"> Anita Wong. 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一季為三個月</w:t>
            </w:r>
            <w:r w:rsidRPr="001723A0">
              <w:rPr>
                <w:rFonts w:ascii="MS Gothic" w:hAnsi="MS Gothic"/>
                <w:lang w:eastAsia="zh-TW"/>
              </w:rPr>
              <w:t>.</w:t>
            </w:r>
            <w:r w:rsidRPr="001723A0">
              <w:rPr>
                <w:rFonts w:ascii="MS Gothic" w:hAnsi="MS Gothic" w:cs="MS Gothic" w:hint="eastAsia"/>
                <w:lang w:eastAsia="zh-TW"/>
              </w:rPr>
              <w:t>一年輪一兩次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一個月一次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1.</w:t>
            </w:r>
            <w:r w:rsidRPr="001723A0">
              <w:rPr>
                <w:rFonts w:asciiTheme="minorEastAsia" w:hAnsiTheme="minorEastAsia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因服事對象為嬰孩</w:t>
            </w:r>
            <w:r w:rsidRPr="001723A0">
              <w:rPr>
                <w:rFonts w:ascii="MS Gothic" w:hAnsi="MS Gothic" w:cs="MS Gothic"/>
                <w:lang w:eastAsia="zh-TW"/>
              </w:rPr>
              <w:t>/</w:t>
            </w:r>
            <w:r w:rsidRPr="001723A0">
              <w:rPr>
                <w:rFonts w:ascii="MS Gothic" w:hAnsi="MS Gothic" w:cs="MS Gothic" w:hint="eastAsia"/>
                <w:lang w:eastAsia="zh-TW"/>
              </w:rPr>
              <w:t>小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 xml:space="preserve">  </w:t>
            </w:r>
            <w:r w:rsidRPr="001723A0">
              <w:rPr>
                <w:rFonts w:ascii="MS Gothic" w:hAnsi="MS Gothic" w:cs="MS Gothic" w:hint="eastAsia"/>
                <w:lang w:eastAsia="zh-TW"/>
              </w:rPr>
              <w:t>孩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>需填寫背景調</w:t>
            </w:r>
            <w:r w:rsidRPr="001723A0">
              <w:rPr>
                <w:rFonts w:ascii="MingLiU" w:hAnsi="MingLiU" w:cs="MingLiU" w:hint="eastAsia"/>
                <w:lang w:eastAsia="zh-TW"/>
              </w:rPr>
              <w:t>查</w:t>
            </w:r>
            <w:r w:rsidRPr="001723A0">
              <w:rPr>
                <w:rFonts w:ascii="MS Gothic" w:hAnsi="MS Gothic" w:cs="MS Gothic" w:hint="eastAsia"/>
                <w:lang w:eastAsia="zh-TW"/>
              </w:rPr>
              <w:t>表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>2&amp;3</w:t>
            </w:r>
            <w:r w:rsidRPr="001723A0">
              <w:rPr>
                <w:rFonts w:ascii="MS Gothic" w:hAnsi="MS Gothic" w:hint="eastAsia"/>
                <w:lang w:eastAsia="zh-TW"/>
              </w:rPr>
              <w:t xml:space="preserve">. </w:t>
            </w:r>
            <w:r w:rsidRPr="001723A0">
              <w:rPr>
                <w:rFonts w:ascii="MS Gothic" w:hAnsi="MS Gothic" w:cs="MS Gothic" w:hint="eastAsia"/>
                <w:lang w:eastAsia="zh-TW"/>
              </w:rPr>
              <w:t>不須背景調</w:t>
            </w:r>
            <w:r w:rsidRPr="001723A0">
              <w:rPr>
                <w:rFonts w:ascii="MingLiU" w:hAnsi="MingLiU" w:cs="MingLiU" w:hint="eastAsia"/>
                <w:lang w:eastAsia="zh-TW"/>
              </w:rPr>
              <w:t>查</w:t>
            </w:r>
            <w:r w:rsidRPr="001723A0">
              <w:rPr>
                <w:rFonts w:ascii="MS Gothic" w:hAnsi="MS Gothic"/>
                <w:lang w:eastAsia="zh-TW"/>
              </w:rPr>
              <w:t>.</w:t>
            </w:r>
          </w:p>
        </w:tc>
      </w:tr>
      <w:tr w:rsidR="001723A0" w:rsidRPr="001723A0" w:rsidTr="00721795">
        <w:trPr>
          <w:trHeight w:val="701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教育部</w:t>
            </w:r>
          </w:p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1. </w:t>
            </w:r>
            <w:r w:rsidRPr="001723A0">
              <w:rPr>
                <w:rFonts w:ascii="MS Gothic" w:hAnsi="MS Gothic" w:cs="MS Gothic" w:hint="eastAsia"/>
                <w:lang w:eastAsia="zh-TW"/>
              </w:rPr>
              <w:t>座談和訓練會議期間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幫忙影印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接待主講員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設計宣傳單張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服事赴會者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2. </w:t>
            </w:r>
            <w:r w:rsidRPr="001723A0">
              <w:rPr>
                <w:rFonts w:ascii="MS Gothic" w:hAnsi="MS Gothic" w:cs="MS Gothic" w:hint="eastAsia"/>
                <w:lang w:eastAsia="zh-TW"/>
              </w:rPr>
              <w:t>輔助正教師及在正教師的監護下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助理教師可以一同教導主日學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1.</w:t>
            </w:r>
            <w:r w:rsidRPr="001723A0">
              <w:rPr>
                <w:rFonts w:ascii="MS Gothic" w:hAnsi="MS Gothic" w:cs="MS Gothic" w:hint="eastAsia"/>
                <w:lang w:eastAsia="zh-TW"/>
              </w:rPr>
              <w:t>有心服事者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2.</w:t>
            </w:r>
            <w:r w:rsidRPr="001723A0">
              <w:rPr>
                <w:rFonts w:ascii="MS Gothic" w:hAnsi="MS Gothic" w:cs="MS Gothic" w:hint="eastAsia"/>
                <w:lang w:eastAsia="zh-TW"/>
              </w:rPr>
              <w:t>會員</w:t>
            </w:r>
          </w:p>
        </w:tc>
      </w:tr>
      <w:tr w:rsidR="001723A0" w:rsidRPr="001723A0" w:rsidTr="00721795">
        <w:trPr>
          <w:trHeight w:val="576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社服部</w:t>
            </w:r>
          </w:p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1. </w:t>
            </w:r>
            <w:r w:rsidRPr="001723A0">
              <w:rPr>
                <w:rFonts w:ascii="MS Gothic" w:hAnsi="MS Gothic" w:cs="MS Gothic" w:hint="eastAsia"/>
                <w:lang w:eastAsia="zh-TW"/>
              </w:rPr>
              <w:t>暑期學習營教師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2. </w:t>
            </w:r>
            <w:r w:rsidRPr="001723A0">
              <w:rPr>
                <w:rFonts w:ascii="MS Gothic" w:hAnsi="MS Gothic" w:cs="MS Gothic" w:hint="eastAsia"/>
                <w:lang w:eastAsia="zh-TW"/>
              </w:rPr>
              <w:t>暑期學習營管理助手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3. </w:t>
            </w:r>
            <w:r w:rsidRPr="001723A0">
              <w:rPr>
                <w:rFonts w:ascii="MS Gothic" w:hAnsi="MS Gothic" w:cs="MS Gothic" w:hint="eastAsia"/>
                <w:lang w:eastAsia="zh-TW"/>
              </w:rPr>
              <w:t>社區活動中心同工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4. </w:t>
            </w:r>
            <w:r w:rsidRPr="001723A0">
              <w:rPr>
                <w:rFonts w:ascii="MS Gothic" w:hAnsi="MS Gothic" w:cs="MS Gothic" w:hint="eastAsia"/>
                <w:lang w:eastAsia="zh-TW"/>
              </w:rPr>
              <w:t>信息技術講師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暑期</w:t>
            </w:r>
          </w:p>
          <w:p w:rsidR="001723A0" w:rsidRPr="001723A0" w:rsidRDefault="001723A0" w:rsidP="001723A0">
            <w:pPr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暑期</w:t>
            </w:r>
          </w:p>
          <w:p w:rsidR="001723A0" w:rsidRPr="001723A0" w:rsidRDefault="001723A0" w:rsidP="001723A0">
            <w:pPr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星期四早上</w:t>
            </w:r>
          </w:p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</w:p>
        </w:tc>
      </w:tr>
      <w:tr w:rsidR="001723A0" w:rsidRPr="001723A0" w:rsidTr="00721795">
        <w:trPr>
          <w:trHeight w:val="1538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傳道部</w:t>
            </w:r>
            <w:proofErr w:type="spellEnd"/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1.</w:t>
            </w:r>
            <w:r w:rsidRPr="001723A0">
              <w:rPr>
                <w:rFonts w:ascii="MS Gothic" w:hAnsi="MS Gothic" w:cs="MS Gothic" w:hint="eastAsia"/>
                <w:lang w:eastAsia="zh-TW"/>
              </w:rPr>
              <w:t>歡迎接待</w:t>
            </w:r>
            <w:r w:rsidRPr="001723A0">
              <w:rPr>
                <w:rFonts w:ascii="MS Gothic" w:hAnsi="MS Gothic" w:cs="MS Gothic"/>
                <w:lang w:eastAsia="zh-TW"/>
              </w:rPr>
              <w:t>/</w:t>
            </w:r>
            <w:r w:rsidRPr="001723A0">
              <w:rPr>
                <w:rFonts w:ascii="MS Gothic" w:hAnsi="MS Gothic" w:cs="MS Gothic" w:hint="eastAsia"/>
                <w:lang w:eastAsia="zh-TW"/>
              </w:rPr>
              <w:t>探訪新來賓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2.</w:t>
            </w:r>
            <w:r w:rsidRPr="001723A0">
              <w:rPr>
                <w:rFonts w:ascii="MS Gothic" w:hAnsi="MS Gothic" w:cs="MS Gothic" w:hint="eastAsia"/>
                <w:lang w:eastAsia="zh-TW"/>
              </w:rPr>
              <w:t>慕道友的接送：幫忙接慕道友來教會，或是把慕道友從教會送回家。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3 </w:t>
            </w:r>
            <w:r w:rsidRPr="001723A0">
              <w:rPr>
                <w:rFonts w:ascii="MS Gothic" w:hAnsi="MS Gothic" w:cs="MS Gothic" w:hint="eastAsia"/>
                <w:lang w:eastAsia="zh-TW"/>
              </w:rPr>
              <w:t>宣</w:t>
            </w:r>
            <w:r w:rsidRPr="001723A0">
              <w:rPr>
                <w:rFonts w:ascii="MS Gothic" w:hAnsi="MS Gothic" w:cs="MingLiU" w:hint="eastAsia"/>
                <w:lang w:eastAsia="zh-TW"/>
              </w:rPr>
              <w:t>傳資料的發送：把福音報</w:t>
            </w:r>
            <w:r w:rsidRPr="001723A0">
              <w:rPr>
                <w:rFonts w:ascii="MingLiU" w:hAnsi="MingLiU" w:cs="MingLiU" w:hint="eastAsia"/>
                <w:lang w:eastAsia="zh-TW"/>
              </w:rPr>
              <w:t>纸</w:t>
            </w:r>
            <w:r w:rsidRPr="001723A0">
              <w:rPr>
                <w:rFonts w:ascii="MS Gothic" w:hAnsi="MS Gothic" w:cs="MS Gothic" w:hint="eastAsia"/>
                <w:lang w:eastAsia="zh-TW"/>
              </w:rPr>
              <w:t>、教</w:t>
            </w:r>
            <w:r w:rsidRPr="001723A0">
              <w:rPr>
                <w:rFonts w:ascii="MS Gothic" w:hAnsi="MS Gothic" w:cs="MingLiU" w:hint="eastAsia"/>
                <w:lang w:eastAsia="zh-TW"/>
              </w:rPr>
              <w:t>會福音活動資訊</w:t>
            </w:r>
            <w:r w:rsidRPr="001723A0">
              <w:rPr>
                <w:rFonts w:ascii="MingLiU" w:hAnsi="MingLiU" w:cs="MingLiU" w:hint="eastAsia"/>
                <w:lang w:eastAsia="zh-TW"/>
              </w:rPr>
              <w:t>带</w:t>
            </w:r>
            <w:r w:rsidRPr="001723A0">
              <w:rPr>
                <w:rFonts w:ascii="MS Gothic" w:hAnsi="MS Gothic" w:cs="MS Gothic" w:hint="eastAsia"/>
                <w:lang w:eastAsia="zh-TW"/>
              </w:rPr>
              <w:t>到所在社</w:t>
            </w:r>
            <w:r w:rsidRPr="001723A0">
              <w:rPr>
                <w:rFonts w:ascii="MS Gothic" w:hAnsi="MS Gothic" w:cs="MingLiU" w:hint="eastAsia"/>
                <w:lang w:eastAsia="zh-TW"/>
              </w:rPr>
              <w:t>區，比如中文</w:t>
            </w:r>
            <w:r w:rsidRPr="001723A0">
              <w:rPr>
                <w:rFonts w:ascii="MS Gothic" w:hAnsi="MS Gothic" w:cs="MingLiU"/>
                <w:lang w:eastAsia="zh-TW"/>
              </w:rPr>
              <w:br/>
            </w:r>
            <w:r w:rsidRPr="001723A0">
              <w:rPr>
                <w:rFonts w:ascii="MS Gothic" w:hAnsi="MS Gothic" w:cs="MingLiU" w:hint="eastAsia"/>
                <w:lang w:eastAsia="zh-TW"/>
              </w:rPr>
              <w:t xml:space="preserve">  </w:t>
            </w:r>
            <w:r w:rsidRPr="001723A0">
              <w:rPr>
                <w:rFonts w:ascii="MS Gothic" w:hAnsi="MS Gothic" w:cs="MingLiU" w:hint="eastAsia"/>
                <w:lang w:eastAsia="zh-TW"/>
              </w:rPr>
              <w:t>學校，中國人的社區活動中心。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>4.</w:t>
            </w:r>
            <w:r w:rsidRPr="001723A0">
              <w:rPr>
                <w:rFonts w:ascii="MS Gothic" w:hAnsi="MS Gothic" w:cs="MS Gothic" w:hint="eastAsia"/>
                <w:lang w:eastAsia="zh-TW"/>
              </w:rPr>
              <w:t>三福學</w:t>
            </w:r>
            <w:r w:rsidRPr="001723A0">
              <w:rPr>
                <w:rFonts w:ascii="MS Gothic" w:hAnsi="MS Gothic" w:cs="MingLiU" w:hint="eastAsia"/>
                <w:lang w:eastAsia="zh-TW"/>
              </w:rPr>
              <w:t>員</w:t>
            </w:r>
            <w:r w:rsidRPr="001723A0">
              <w:rPr>
                <w:rFonts w:ascii="MS Gothic" w:hAnsi="MS Gothic" w:cs="MS Gothic" w:hint="eastAsia"/>
                <w:lang w:eastAsia="zh-TW"/>
              </w:rPr>
              <w:t>：</w:t>
            </w:r>
            <w:r w:rsidRPr="001723A0">
              <w:rPr>
                <w:rFonts w:ascii="MS Gothic" w:hAnsi="MS Gothic" w:cs="MingLiU" w:hint="eastAsia"/>
                <w:lang w:eastAsia="zh-TW"/>
              </w:rPr>
              <w:t>參加三福培訓，為傳福音做装備</w:t>
            </w:r>
            <w:r w:rsidRPr="001723A0">
              <w:rPr>
                <w:rFonts w:ascii="MS Gothic" w:hAnsi="MS Gothic" w:cs="MS Gothic" w:hint="eastAsia"/>
                <w:lang w:eastAsia="zh-TW"/>
              </w:rPr>
              <w:t>。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</w:p>
        </w:tc>
      </w:tr>
      <w:tr w:rsidR="001723A0" w:rsidRPr="001723A0" w:rsidTr="00721795">
        <w:trPr>
          <w:trHeight w:val="576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團契部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1.</w:t>
            </w:r>
            <w:r w:rsidRPr="001723A0">
              <w:rPr>
                <w:rFonts w:ascii="MS Gothic" w:hAnsi="MS Gothic" w:cs="MS Gothic" w:hint="eastAsia"/>
                <w:lang w:eastAsia="zh-TW"/>
              </w:rPr>
              <w:t>活動籌辦</w:t>
            </w:r>
            <w:r w:rsidRPr="001723A0">
              <w:rPr>
                <w:rFonts w:ascii="MS Gothic" w:hAnsi="MS Gothic"/>
                <w:lang w:eastAsia="zh-TW"/>
              </w:rPr>
              <w:t xml:space="preserve"> – </w:t>
            </w:r>
            <w:r w:rsidRPr="001723A0">
              <w:rPr>
                <w:rFonts w:ascii="MS Gothic" w:hAnsi="MS Gothic" w:cs="MS Gothic" w:hint="eastAsia"/>
                <w:lang w:eastAsia="zh-TW"/>
              </w:rPr>
              <w:t>透過籌辦不同的大小類型活動</w:t>
            </w:r>
            <w:r w:rsidRPr="001723A0">
              <w:rPr>
                <w:rFonts w:ascii="MS Gothic" w:hAnsi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>可得著豐富的經驗</w:t>
            </w:r>
          </w:p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>2.</w:t>
            </w:r>
            <w:r w:rsidRPr="001723A0">
              <w:rPr>
                <w:rFonts w:ascii="MS Gothic" w:hAnsi="MS Gothic" w:cs="MS Gothic" w:hint="eastAsia"/>
                <w:lang w:eastAsia="zh-TW"/>
              </w:rPr>
              <w:t>團隊領導</w:t>
            </w:r>
            <w:r w:rsidRPr="001723A0">
              <w:rPr>
                <w:rFonts w:ascii="MS Gothic" w:hAnsi="MS Gothic"/>
                <w:lang w:eastAsia="zh-TW"/>
              </w:rPr>
              <w:t xml:space="preserve"> – </w:t>
            </w:r>
            <w:r w:rsidRPr="001723A0">
              <w:rPr>
                <w:rFonts w:ascii="MS Gothic" w:hAnsi="MS Gothic" w:cs="MS Gothic" w:hint="eastAsia"/>
                <w:lang w:eastAsia="zh-TW"/>
              </w:rPr>
              <w:t>帶領團隊來完成特定的任務</w:t>
            </w:r>
            <w:r w:rsidRPr="001723A0">
              <w:rPr>
                <w:rFonts w:ascii="MS Gothic" w:hAnsi="MS Gothic"/>
                <w:lang w:eastAsia="zh-TW"/>
              </w:rPr>
              <w:t xml:space="preserve"> </w:t>
            </w:r>
          </w:p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>3.</w:t>
            </w:r>
            <w:r w:rsidRPr="001723A0">
              <w:rPr>
                <w:rFonts w:ascii="MS Gothic" w:hAnsi="MS Gothic" w:cs="MS Gothic" w:hint="eastAsia"/>
                <w:lang w:eastAsia="zh-TW"/>
              </w:rPr>
              <w:t>通訊連絡</w:t>
            </w:r>
            <w:r w:rsidRPr="001723A0">
              <w:rPr>
                <w:rFonts w:ascii="MS Gothic" w:hAnsi="MS Gothic"/>
                <w:lang w:eastAsia="zh-TW"/>
              </w:rPr>
              <w:t xml:space="preserve"> –</w:t>
            </w:r>
            <w:r w:rsidRPr="001723A0">
              <w:rPr>
                <w:rFonts w:ascii="MS Gothic" w:hAnsi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幫忙宣傳不同的教會活動，如預工、公告</w:t>
            </w:r>
            <w:r w:rsidRPr="001723A0">
              <w:rPr>
                <w:rFonts w:ascii="MS Gothic" w:hAnsi="MS Gothic"/>
                <w:lang w:eastAsia="zh-TW"/>
              </w:rPr>
              <w:t>/</w:t>
            </w:r>
            <w:r w:rsidRPr="001723A0">
              <w:rPr>
                <w:rFonts w:ascii="MS Gothic" w:hAnsi="MS Gothic" w:cs="MS Gothic" w:hint="eastAsia"/>
                <w:lang w:eastAsia="zh-TW"/>
              </w:rPr>
              <w:t>推廣、海報、傳單、</w:t>
            </w:r>
            <w:r w:rsidRPr="001723A0">
              <w:rPr>
                <w:rFonts w:ascii="MS Gothic" w:hAnsi="MS Gothic" w:cs="MS Gothic"/>
                <w:lang w:eastAsia="zh-TW"/>
              </w:rPr>
              <w:br/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 </w:t>
            </w:r>
            <w:r w:rsidRPr="001723A0">
              <w:rPr>
                <w:rFonts w:ascii="MS Gothic" w:hAnsi="MS Gothic" w:cs="MS Gothic" w:hint="eastAsia"/>
                <w:lang w:eastAsia="zh-TW"/>
              </w:rPr>
              <w:t>信件、電子郵件等</w:t>
            </w:r>
            <w:r w:rsidRPr="001723A0">
              <w:rPr>
                <w:rFonts w:ascii="MS Gothic" w:hAnsi="MS Gothic" w:cs="MS Gothic"/>
                <w:lang w:eastAsia="zh-TW"/>
              </w:rPr>
              <w:br/>
              <w:t>(</w:t>
            </w:r>
            <w:r w:rsidRPr="001723A0">
              <w:rPr>
                <w:rFonts w:ascii="MS Gothic" w:hAnsi="MS Gothic" w:cs="MS Gothic" w:hint="eastAsia"/>
                <w:lang w:eastAsia="zh-TW"/>
              </w:rPr>
              <w:t>上述事工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>包括教會退修會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>感恩節聚會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>聖誕節目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ingLiU" w:hAnsi="MingLiU" w:cs="MingLiU" w:hint="eastAsia"/>
                <w:lang w:eastAsia="zh-TW"/>
              </w:rPr>
              <w:t>粵</w:t>
            </w:r>
            <w:r w:rsidRPr="001723A0">
              <w:rPr>
                <w:rFonts w:ascii="MS Gothic" w:hAnsi="MS Gothic" w:cs="MS Gothic" w:hint="eastAsia"/>
                <w:lang w:eastAsia="zh-TW"/>
              </w:rPr>
              <w:t>語平安夜活動等事工</w:t>
            </w:r>
            <w:r w:rsidRPr="001723A0">
              <w:rPr>
                <w:rFonts w:ascii="MS Gothic" w:hAnsi="MS Gothic" w:cs="MS Gothic"/>
                <w:lang w:eastAsia="zh-TW"/>
              </w:rPr>
              <w:t>)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視需要而定</w:t>
            </w:r>
            <w:proofErr w:type="spellEnd"/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需紀律好，良好的溝通技巧和人際關係</w:t>
            </w:r>
          </w:p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</w:p>
        </w:tc>
      </w:tr>
      <w:tr w:rsidR="001723A0" w:rsidRPr="001723A0" w:rsidTr="00721795">
        <w:trPr>
          <w:trHeight w:val="1061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lastRenderedPageBreak/>
              <w:t>接待部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1. </w:t>
            </w:r>
            <w:r w:rsidRPr="001723A0">
              <w:rPr>
                <w:rFonts w:ascii="MS Gothic" w:hAnsi="MS Gothic" w:cs="MS Gothic" w:hint="eastAsia"/>
                <w:lang w:eastAsia="zh-TW"/>
              </w:rPr>
              <w:t>歡迎接待新來賓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2. </w:t>
            </w:r>
            <w:r w:rsidRPr="001723A0">
              <w:rPr>
                <w:rFonts w:ascii="MS Gothic" w:hAnsi="MS Gothic" w:cs="MS Gothic" w:hint="eastAsia"/>
                <w:lang w:eastAsia="zh-TW"/>
              </w:rPr>
              <w:t>詢問台</w:t>
            </w:r>
            <w:r w:rsidRPr="001723A0">
              <w:rPr>
                <w:rFonts w:ascii="MingLiU" w:hAnsi="MingLiU" w:cs="MingLiU" w:hint="eastAsia"/>
                <w:lang w:eastAsia="zh-TW"/>
              </w:rPr>
              <w:t>值</w:t>
            </w:r>
            <w:r w:rsidRPr="001723A0">
              <w:rPr>
                <w:rFonts w:ascii="MS Gothic" w:hAnsi="MS Gothic" w:cs="MS Gothic" w:hint="eastAsia"/>
                <w:lang w:eastAsia="zh-TW"/>
              </w:rPr>
              <w:t>班</w:t>
            </w:r>
            <w:r w:rsidRPr="001723A0">
              <w:rPr>
                <w:rFonts w:ascii="MS Gothic" w:hAnsi="MS Gothic" w:cs="MS Gothic"/>
                <w:lang w:eastAsia="zh-TW"/>
              </w:rPr>
              <w:t>-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歡迎並解答新來賓或弟兄姊妹的問題</w:t>
            </w:r>
            <w:r w:rsidRPr="001723A0">
              <w:rPr>
                <w:rFonts w:ascii="MS Gothic" w:hAnsi="MS Gothic"/>
                <w:lang w:eastAsia="zh-TW"/>
              </w:rPr>
              <w:t>.</w:t>
            </w:r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  <w:r w:rsidRPr="001723A0">
              <w:rPr>
                <w:rFonts w:ascii="MS Gothic" w:hAnsi="MS Gothic"/>
              </w:rPr>
              <w:t xml:space="preserve">3. </w:t>
            </w:r>
            <w:proofErr w:type="spellStart"/>
            <w:r w:rsidRPr="001723A0">
              <w:rPr>
                <w:rFonts w:ascii="MS Gothic" w:hAnsi="MS Gothic" w:cs="MS Gothic" w:hint="eastAsia"/>
              </w:rPr>
              <w:t>主日午餐相關事工</w:t>
            </w:r>
            <w:proofErr w:type="spellEnd"/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1723A0" w:rsidRPr="001723A0" w:rsidRDefault="001723A0" w:rsidP="001723A0">
            <w:pPr>
              <w:rPr>
                <w:rFonts w:ascii="MS Gothic" w:hAnsi="MS Gothic" w:cs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會員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 w:cs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會員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沒有要求</w:t>
            </w:r>
            <w:proofErr w:type="spellEnd"/>
          </w:p>
        </w:tc>
      </w:tr>
      <w:tr w:rsidR="001723A0" w:rsidRPr="001723A0" w:rsidTr="00721795">
        <w:trPr>
          <w:trHeight w:val="1529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文字部</w:t>
            </w:r>
            <w:proofErr w:type="spellEnd"/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1. </w:t>
            </w:r>
            <w:r w:rsidRPr="001723A0">
              <w:rPr>
                <w:rFonts w:ascii="MS Gothic" w:hAnsi="MS Gothic" w:cs="MS Gothic" w:hint="eastAsia"/>
                <w:lang w:eastAsia="zh-TW"/>
              </w:rPr>
              <w:t>圖書管理員</w:t>
            </w:r>
            <w:r w:rsidRPr="001723A0">
              <w:rPr>
                <w:rFonts w:ascii="MS Gothic" w:hAnsi="MS Gothic"/>
                <w:lang w:eastAsia="zh-TW"/>
              </w:rPr>
              <w:t xml:space="preserve"> – </w:t>
            </w:r>
            <w:r w:rsidRPr="001723A0">
              <w:rPr>
                <w:rFonts w:ascii="MS Gothic" w:hAnsi="MS Gothic" w:cs="MS Gothic" w:hint="eastAsia"/>
                <w:lang w:eastAsia="zh-TW"/>
              </w:rPr>
              <w:t>服事弟兄姊妹關於借書、還書的事宜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整理書籍</w:t>
            </w:r>
            <w:r w:rsidRPr="001723A0">
              <w:rPr>
                <w:rFonts w:ascii="MS Gothic" w:hAnsi="MS Gothic"/>
                <w:lang w:eastAsia="zh-TW"/>
              </w:rPr>
              <w:t xml:space="preserve"> 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2. </w:t>
            </w:r>
            <w:r w:rsidRPr="001723A0">
              <w:rPr>
                <w:rFonts w:ascii="MS Gothic" w:hAnsi="MS Gothic" w:cs="MS Gothic" w:hint="eastAsia"/>
                <w:lang w:eastAsia="zh-TW"/>
              </w:rPr>
              <w:t>審</w:t>
            </w:r>
            <w:r w:rsidRPr="001723A0">
              <w:rPr>
                <w:rFonts w:ascii="MingLiU" w:hAnsi="MingLiU" w:cs="MingLiU" w:hint="eastAsia"/>
                <w:lang w:eastAsia="zh-TW"/>
              </w:rPr>
              <w:t>閱</w:t>
            </w:r>
            <w:r w:rsidRPr="001723A0">
              <w:rPr>
                <w:rFonts w:ascii="MS Gothic" w:hAnsi="MS Gothic" w:cs="MS Gothic" w:hint="eastAsia"/>
                <w:lang w:eastAsia="zh-TW"/>
              </w:rPr>
              <w:t>別人捐贈的書籍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並將資料輸入教會圖書館的系統庫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3. </w:t>
            </w:r>
            <w:r w:rsidRPr="001723A0">
              <w:rPr>
                <w:rFonts w:ascii="MS Gothic" w:hAnsi="MS Gothic" w:cs="MS Gothic" w:hint="eastAsia"/>
                <w:lang w:eastAsia="zh-TW"/>
              </w:rPr>
              <w:t>將新書資料輸入教會圖書館的資料庫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4. </w:t>
            </w:r>
            <w:r w:rsidRPr="001723A0">
              <w:rPr>
                <w:rFonts w:ascii="MS Gothic" w:hAnsi="MS Gothic" w:cs="MS Gothic" w:hint="eastAsia"/>
                <w:lang w:eastAsia="zh-TW"/>
              </w:rPr>
              <w:t>教會英文季刊</w:t>
            </w:r>
            <w:r w:rsidRPr="001723A0">
              <w:rPr>
                <w:rFonts w:ascii="MS Gothic" w:hAnsi="MS Gothic"/>
                <w:lang w:eastAsia="zh-TW"/>
              </w:rPr>
              <w:t xml:space="preserve"> “Cross Talk”</w:t>
            </w:r>
            <w:r w:rsidRPr="001723A0">
              <w:rPr>
                <w:rFonts w:ascii="MS Gothic" w:hAnsi="MS Gothic" w:cs="MS Gothic" w:hint="eastAsia"/>
                <w:lang w:eastAsia="zh-TW"/>
              </w:rPr>
              <w:t>的編輯委員會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幫忙書寫並修輯文章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採訪投寫</w:t>
            </w:r>
            <w:r w:rsidRPr="001723A0">
              <w:rPr>
                <w:rFonts w:ascii="MS Gothic" w:hAnsi="MS Gothic" w:cs="MS Gothic"/>
                <w:lang w:eastAsia="zh-TW"/>
              </w:rPr>
              <w:br/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  </w:t>
            </w:r>
            <w:r w:rsidRPr="001723A0">
              <w:rPr>
                <w:rFonts w:ascii="MS Gothic" w:hAnsi="MS Gothic" w:cs="MS Gothic" w:hint="eastAsia"/>
                <w:lang w:eastAsia="zh-TW"/>
              </w:rPr>
              <w:t>個人見證的弟兄姊妹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1.</w:t>
            </w:r>
            <w:r w:rsidRPr="001723A0">
              <w:rPr>
                <w:rFonts w:ascii="MS Gothic" w:hAnsi="MS Gothic" w:cs="MS Gothic" w:hint="eastAsia"/>
                <w:lang w:eastAsia="zh-TW"/>
              </w:rPr>
              <w:t>半年</w:t>
            </w:r>
          </w:p>
          <w:p w:rsidR="001723A0" w:rsidRPr="001723A0" w:rsidRDefault="001723A0" w:rsidP="001723A0">
            <w:pPr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2&amp;3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. </w:t>
            </w:r>
            <w:r w:rsidRPr="001723A0">
              <w:rPr>
                <w:rFonts w:ascii="MS Gothic" w:hAnsi="MS Gothic" w:cs="MS Gothic" w:hint="eastAsia"/>
                <w:lang w:eastAsia="zh-TW"/>
              </w:rPr>
              <w:t>三個月</w:t>
            </w:r>
            <w:r w:rsidRPr="001723A0">
              <w:rPr>
                <w:rFonts w:ascii="MS Gothic" w:hAnsi="MS Gothic"/>
                <w:lang w:eastAsia="zh-TW"/>
              </w:rPr>
              <w:t xml:space="preserve">. </w:t>
            </w:r>
            <w:r w:rsidRPr="001723A0">
              <w:rPr>
                <w:rFonts w:ascii="MS Gothic" w:hAnsi="MS Gothic" w:cs="MS Gothic" w:hint="eastAsia"/>
                <w:lang w:eastAsia="zh-TW"/>
              </w:rPr>
              <w:t>可以在家工作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hint="eastAsia"/>
                <w:lang w:eastAsia="zh-TW"/>
              </w:rPr>
              <w:br/>
              <w:t xml:space="preserve">   </w:t>
            </w:r>
            <w:r w:rsidRPr="001723A0">
              <w:rPr>
                <w:rFonts w:asciiTheme="minorEastAsia" w:hAnsiTheme="minorEastAsia" w:hint="eastAsia"/>
                <w:lang w:eastAsia="zh-TW"/>
              </w:rPr>
              <w:t xml:space="preserve">    </w:t>
            </w:r>
            <w:r w:rsidRPr="001723A0">
              <w:rPr>
                <w:rFonts w:ascii="MS Gothic" w:hAnsi="MS Gothic" w:cs="MS Gothic" w:hint="eastAsia"/>
                <w:lang w:eastAsia="zh-TW"/>
              </w:rPr>
              <w:t>每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週大概需時兩小時</w:t>
            </w:r>
            <w:r w:rsidRPr="001723A0">
              <w:rPr>
                <w:rFonts w:ascii="MS Gothic" w:hAnsi="MS Gothic"/>
                <w:lang w:eastAsia="zh-TW"/>
              </w:rPr>
              <w:t>.</w:t>
            </w:r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  <w:r w:rsidRPr="001723A0">
              <w:rPr>
                <w:rFonts w:ascii="MS Gothic" w:hAnsi="MS Gothic"/>
              </w:rPr>
              <w:t>4.</w:t>
            </w:r>
            <w:proofErr w:type="spellStart"/>
            <w:r w:rsidRPr="001723A0">
              <w:rPr>
                <w:rFonts w:ascii="MS Gothic" w:hAnsi="MS Gothic" w:cs="MS Gothic" w:hint="eastAsia"/>
              </w:rPr>
              <w:t>工作時限</w:t>
            </w:r>
            <w:proofErr w:type="spellEnd"/>
            <w:r w:rsidRPr="001723A0">
              <w:rPr>
                <w:rFonts w:ascii="MS Gothic" w:hAnsi="MS Gothic"/>
              </w:rPr>
              <w:t xml:space="preserve">, </w:t>
            </w:r>
            <w:proofErr w:type="spellStart"/>
            <w:r w:rsidRPr="001723A0">
              <w:rPr>
                <w:rFonts w:ascii="MS Gothic" w:hAnsi="MS Gothic" w:cs="MS Gothic" w:hint="eastAsia"/>
              </w:rPr>
              <w:t>六個月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沒有要求</w:t>
            </w:r>
            <w:proofErr w:type="spellEnd"/>
          </w:p>
        </w:tc>
      </w:tr>
      <w:tr w:rsidR="001723A0" w:rsidRPr="001723A0" w:rsidTr="00721795">
        <w:trPr>
          <w:trHeight w:val="576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r w:rsidRPr="001723A0">
              <w:rPr>
                <w:rFonts w:ascii="MS Gothic" w:hAnsi="MS Gothic" w:hint="eastAsia"/>
                <w:lang w:eastAsia="zh-TW"/>
              </w:rPr>
              <w:t>影音部</w:t>
            </w: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r w:rsidRPr="001723A0">
              <w:rPr>
                <w:rFonts w:ascii="MS Gothic" w:hAnsi="MS Gothic" w:hint="eastAsia"/>
                <w:lang w:eastAsia="zh-TW"/>
              </w:rPr>
              <w:t>需影音控制</w:t>
            </w:r>
            <w:r w:rsidRPr="001723A0">
              <w:rPr>
                <w:rFonts w:ascii="MS Gothic" w:hAnsi="MS Gothic" w:hint="eastAsia"/>
                <w:lang w:eastAsia="zh-TW"/>
              </w:rPr>
              <w:t>/</w:t>
            </w:r>
            <w:r w:rsidRPr="001723A0">
              <w:rPr>
                <w:rFonts w:ascii="MS Gothic" w:hAnsi="MS Gothic" w:hint="eastAsia"/>
                <w:lang w:eastAsia="zh-TW"/>
              </w:rPr>
              <w:t>操作員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視需要而定</w:t>
            </w:r>
            <w:proofErr w:type="spellEnd"/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r w:rsidRPr="001723A0">
              <w:rPr>
                <w:rFonts w:ascii="MS Gothic" w:hAnsi="MS Gothic"/>
              </w:rPr>
              <w:t>(</w:t>
            </w:r>
            <w:proofErr w:type="spellStart"/>
            <w:r w:rsidRPr="001723A0">
              <w:rPr>
                <w:rFonts w:ascii="MS Gothic" w:hAnsi="MS Gothic" w:cs="MS Gothic" w:hint="eastAsia"/>
              </w:rPr>
              <w:t>會提供訓練</w:t>
            </w:r>
            <w:proofErr w:type="spellEnd"/>
            <w:r w:rsidRPr="001723A0">
              <w:rPr>
                <w:rFonts w:ascii="MS Gothic" w:hAnsi="MS Gothic"/>
              </w:rPr>
              <w:t>)</w:t>
            </w:r>
          </w:p>
        </w:tc>
      </w:tr>
      <w:tr w:rsidR="001723A0" w:rsidRPr="001723A0" w:rsidTr="00721795">
        <w:trPr>
          <w:trHeight w:val="576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事工部</w:t>
            </w:r>
            <w:proofErr w:type="spellEnd"/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門徒訓練及栽培</w:t>
            </w:r>
            <w:proofErr w:type="spellEnd"/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一年以上</w:t>
            </w:r>
            <w:proofErr w:type="spellEnd"/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會員</w:t>
            </w:r>
            <w:proofErr w:type="spellEnd"/>
          </w:p>
        </w:tc>
      </w:tr>
      <w:tr w:rsidR="001723A0" w:rsidRPr="001723A0" w:rsidTr="00721795">
        <w:trPr>
          <w:trHeight w:val="971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宣道部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1. </w:t>
            </w:r>
            <w:r w:rsidRPr="001723A0">
              <w:rPr>
                <w:rFonts w:ascii="MS Gothic" w:hAnsi="MS Gothic" w:cs="MS Gothic" w:hint="eastAsia"/>
                <w:lang w:eastAsia="zh-TW"/>
              </w:rPr>
              <w:t>幫忙接送遠地而來的宣教士們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2. </w:t>
            </w:r>
            <w:r w:rsidRPr="001723A0">
              <w:rPr>
                <w:rFonts w:ascii="MS Gothic" w:hAnsi="MS Gothic" w:cs="MS Gothic" w:hint="eastAsia"/>
                <w:lang w:eastAsia="zh-TW"/>
              </w:rPr>
              <w:t>接待並提供住宿給宣教士及其家人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3. </w:t>
            </w:r>
            <w:r w:rsidRPr="001723A0">
              <w:rPr>
                <w:rFonts w:ascii="MS Gothic" w:hAnsi="MS Gothic" w:cs="MS Gothic" w:hint="eastAsia"/>
                <w:lang w:eastAsia="zh-TW"/>
              </w:rPr>
              <w:t>幫忙設計海報及單張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例如每年宣道年會的海報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沒有要求</w:t>
            </w:r>
            <w:proofErr w:type="spellEnd"/>
          </w:p>
        </w:tc>
      </w:tr>
      <w:tr w:rsidR="001723A0" w:rsidRPr="001723A0" w:rsidTr="00721795">
        <w:trPr>
          <w:trHeight w:val="971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 w:cs="MingLiU"/>
              </w:rPr>
            </w:pPr>
            <w:proofErr w:type="spellStart"/>
            <w:r w:rsidRPr="001723A0">
              <w:rPr>
                <w:rFonts w:ascii="MingLiU" w:hAnsi="MingLiU" w:cs="MingLiU" w:hint="eastAsia"/>
              </w:rPr>
              <w:t>產</w:t>
            </w:r>
            <w:r w:rsidRPr="001723A0">
              <w:rPr>
                <w:rFonts w:ascii="MS Gothic" w:hAnsi="MS Gothic" w:cs="MS Gothic" w:hint="eastAsia"/>
              </w:rPr>
              <w:t>管部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1. </w:t>
            </w:r>
            <w:r w:rsidRPr="001723A0">
              <w:rPr>
                <w:rFonts w:ascii="MS Gothic" w:hAnsi="MS Gothic" w:cs="MS Gothic" w:hint="eastAsia"/>
                <w:lang w:eastAsia="zh-TW"/>
              </w:rPr>
              <w:t>統籌週末的教會聚會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2. </w:t>
            </w:r>
            <w:r w:rsidRPr="001723A0">
              <w:rPr>
                <w:rFonts w:ascii="MingLiU" w:hAnsi="MingLiU" w:cs="MingLiU" w:hint="eastAsia"/>
                <w:lang w:eastAsia="zh-TW"/>
              </w:rPr>
              <w:t>戶</w:t>
            </w:r>
            <w:r w:rsidRPr="001723A0">
              <w:rPr>
                <w:rFonts w:ascii="MS Gothic" w:hAnsi="MS Gothic" w:cs="MS Gothic" w:hint="eastAsia"/>
                <w:lang w:eastAsia="zh-TW"/>
              </w:rPr>
              <w:t>外草坪管理</w:t>
            </w:r>
            <w:r w:rsidRPr="001723A0">
              <w:rPr>
                <w:rFonts w:ascii="MS Gothic" w:hAnsi="MS Gothic" w:cs="Gulim"/>
                <w:lang w:eastAsia="zh-TW"/>
              </w:rPr>
              <w:t>-</w:t>
            </w:r>
            <w:r w:rsidRPr="001723A0">
              <w:rPr>
                <w:rFonts w:ascii="MS Gothic" w:hAnsi="MS Gothic" w:cs="MS Gothic" w:hint="eastAsia"/>
                <w:lang w:eastAsia="zh-TW"/>
              </w:rPr>
              <w:t>保養園林綠化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監督承建商所料理的草坪及草地停車場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3. </w:t>
            </w:r>
            <w:r w:rsidRPr="001723A0">
              <w:rPr>
                <w:rFonts w:ascii="MS Gothic" w:hAnsi="MS Gothic" w:cs="MS Gothic" w:hint="eastAsia"/>
                <w:lang w:eastAsia="zh-TW"/>
              </w:rPr>
              <w:t>警鐘管理負責人</w:t>
            </w:r>
            <w:r w:rsidRPr="001723A0">
              <w:rPr>
                <w:rFonts w:ascii="MS Gothic" w:hAnsi="MS Gothic" w:cs="MS Gothic"/>
                <w:lang w:eastAsia="zh-TW"/>
              </w:rPr>
              <w:t>-</w:t>
            </w:r>
            <w:r w:rsidRPr="001723A0">
              <w:rPr>
                <w:rFonts w:ascii="MS Gothic" w:hAnsi="MS Gothic" w:cs="MS Gothic" w:hint="eastAsia"/>
                <w:lang w:eastAsia="zh-TW"/>
              </w:rPr>
              <w:t>處理偶發性的警鈴事件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統籌每年的消訪演習</w:t>
            </w:r>
            <w:r w:rsidRPr="001723A0">
              <w:rPr>
                <w:rFonts w:ascii="MS Gothic" w:hAnsi="MS Gothic" w:cs="MS Gothic"/>
                <w:lang w:eastAsia="zh-TW"/>
              </w:rPr>
              <w:t>(</w:t>
            </w:r>
            <w:r w:rsidRPr="001723A0">
              <w:rPr>
                <w:rFonts w:ascii="MS Gothic" w:hAnsi="MS Gothic" w:cs="MS Gothic" w:hint="eastAsia"/>
                <w:lang w:eastAsia="zh-TW"/>
              </w:rPr>
              <w:t>會提供訓練</w:t>
            </w:r>
            <w:r w:rsidRPr="001723A0">
              <w:rPr>
                <w:rFonts w:ascii="MS Gothic" w:hAnsi="MS Gothic" w:cs="MS Gothic"/>
                <w:lang w:eastAsia="zh-TW"/>
              </w:rPr>
              <w:t>)</w:t>
            </w:r>
            <w:r w:rsidRPr="001723A0">
              <w:rPr>
                <w:rFonts w:ascii="MS Gothic" w:hAnsi="MS Gothic"/>
                <w:lang w:eastAsia="zh-TW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</w:tc>
        <w:tc>
          <w:tcPr>
            <w:tcW w:w="2512" w:type="dxa"/>
            <w:vAlign w:val="center"/>
          </w:tcPr>
          <w:p w:rsidR="001723A0" w:rsidRPr="001723A0" w:rsidRDefault="001723A0" w:rsidP="00445A84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1.</w:t>
            </w:r>
            <w:r w:rsidRPr="001723A0">
              <w:rPr>
                <w:rFonts w:ascii="MS Gothic" w:hAnsi="MS Gothic" w:cs="MS Gothic" w:hint="eastAsia"/>
                <w:lang w:eastAsia="zh-TW"/>
              </w:rPr>
              <w:t>需具備影音訓練的資格</w:t>
            </w:r>
            <w:r w:rsidRPr="001723A0">
              <w:rPr>
                <w:rFonts w:ascii="MS Gothic" w:hAnsi="MS Gothic" w:hint="eastAsia"/>
                <w:lang w:eastAsia="zh-TW"/>
              </w:rPr>
              <w:br/>
              <w:t xml:space="preserve"> </w:t>
            </w:r>
            <w:r w:rsidRPr="001723A0">
              <w:rPr>
                <w:rFonts w:ascii="MS Gothic" w:hAnsi="MS Gothic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並熟悉緊急失火出口路</w:t>
            </w:r>
            <w:r w:rsidRPr="001723A0">
              <w:rPr>
                <w:rFonts w:ascii="MS Gothic" w:hAnsi="MS Gothic" w:cs="MS Gothic"/>
                <w:lang w:eastAsia="zh-TW"/>
              </w:rPr>
              <w:br/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 </w:t>
            </w:r>
            <w:r w:rsidRPr="001723A0">
              <w:rPr>
                <w:rFonts w:ascii="MS Gothic" w:hAnsi="MS Gothic" w:cs="MS Gothic" w:hint="eastAsia"/>
                <w:lang w:eastAsia="zh-TW"/>
              </w:rPr>
              <w:t>線與細則</w:t>
            </w:r>
            <w:r w:rsidRPr="001723A0">
              <w:rPr>
                <w:rFonts w:ascii="MS Gothic" w:hAnsi="MS Gothic" w:cs="MS Gothic"/>
                <w:lang w:eastAsia="zh-TW"/>
              </w:rPr>
              <w:t xml:space="preserve"> 2.</w:t>
            </w:r>
            <w:r w:rsidRPr="001723A0">
              <w:rPr>
                <w:rFonts w:ascii="MS Gothic" w:hAnsi="MS Gothic" w:cs="MS Gothic" w:hint="eastAsia"/>
                <w:lang w:eastAsia="zh-TW"/>
              </w:rPr>
              <w:t>沒有</w:t>
            </w:r>
            <w:r w:rsidRPr="001723A0">
              <w:rPr>
                <w:rFonts w:ascii="MS Gothic" w:hAnsi="MS Gothic" w:cs="MS Gothic"/>
                <w:lang w:eastAsia="zh-TW"/>
              </w:rPr>
              <w:t xml:space="preserve"> </w:t>
            </w:r>
            <w:r w:rsidRPr="001723A0">
              <w:rPr>
                <w:rFonts w:ascii="MS Gothic" w:hAnsi="MS Gothic"/>
                <w:lang w:eastAsia="zh-TW"/>
              </w:rPr>
              <w:t>3.</w:t>
            </w:r>
            <w:r w:rsidRPr="001723A0">
              <w:rPr>
                <w:rFonts w:ascii="MS Gothic" w:hAnsi="MS Gothic" w:cs="MS Gothic" w:hint="eastAsia"/>
                <w:lang w:eastAsia="zh-TW"/>
              </w:rPr>
              <w:t>會員</w:t>
            </w:r>
          </w:p>
        </w:tc>
      </w:tr>
      <w:tr w:rsidR="001723A0" w:rsidRPr="001723A0" w:rsidTr="00721795">
        <w:trPr>
          <w:trHeight w:val="1241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秘書部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1. </w:t>
            </w:r>
            <w:r w:rsidRPr="001723A0">
              <w:rPr>
                <w:rFonts w:ascii="MS Gothic" w:hAnsi="MS Gothic" w:cs="MS Gothic" w:hint="eastAsia"/>
                <w:lang w:eastAsia="zh-TW"/>
              </w:rPr>
              <w:t>會員大會</w:t>
            </w:r>
            <w:r w:rsidRPr="001723A0">
              <w:rPr>
                <w:rFonts w:ascii="MS Gothic" w:hAnsi="MS Gothic"/>
                <w:lang w:eastAsia="zh-TW"/>
              </w:rPr>
              <w:t xml:space="preserve">, </w:t>
            </w:r>
            <w:r w:rsidRPr="001723A0">
              <w:rPr>
                <w:rFonts w:ascii="MS Gothic" w:hAnsi="MS Gothic" w:cs="MS Gothic" w:hint="eastAsia"/>
                <w:lang w:eastAsia="zh-TW"/>
              </w:rPr>
              <w:t>編印及清點選票</w:t>
            </w:r>
            <w:r w:rsidRPr="001723A0">
              <w:rPr>
                <w:rFonts w:ascii="MS Gothic" w:hAnsi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>會員資格確認及公佈結果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  </w:t>
            </w:r>
            <w:r w:rsidRPr="001723A0">
              <w:rPr>
                <w:rFonts w:ascii="MS Gothic" w:hAnsi="MS Gothic" w:cs="MS Gothic" w:hint="eastAsia"/>
                <w:lang w:eastAsia="zh-TW"/>
              </w:rPr>
              <w:t>文書、行政支援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3. </w:t>
            </w:r>
            <w:r w:rsidRPr="001723A0">
              <w:rPr>
                <w:rFonts w:ascii="MS Gothic" w:hAnsi="MS Gothic" w:cs="MS Gothic" w:hint="eastAsia"/>
                <w:lang w:eastAsia="zh-TW"/>
              </w:rPr>
              <w:t>電腦系統支援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r w:rsidRPr="001723A0">
              <w:rPr>
                <w:rFonts w:ascii="MS Gothic" w:hAnsi="MS Gothic"/>
              </w:rPr>
              <w:t xml:space="preserve">4. </w:t>
            </w:r>
            <w:proofErr w:type="spellStart"/>
            <w:r w:rsidRPr="001723A0">
              <w:rPr>
                <w:rFonts w:ascii="MS Gothic" w:hAnsi="MS Gothic" w:cs="MS Gothic" w:hint="eastAsia"/>
              </w:rPr>
              <w:t>網站維護</w:t>
            </w:r>
            <w:proofErr w:type="spellEnd"/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視需要而定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視需要而定</w:t>
            </w:r>
            <w:proofErr w:type="spellEnd"/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</w:p>
        </w:tc>
      </w:tr>
      <w:tr w:rsidR="001723A0" w:rsidRPr="001723A0" w:rsidTr="00721795">
        <w:trPr>
          <w:trHeight w:val="719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ingLiU" w:hAnsi="MingLiU" w:cs="MingLiU"/>
              </w:rPr>
            </w:pPr>
            <w:proofErr w:type="spellStart"/>
            <w:r w:rsidRPr="001723A0">
              <w:rPr>
                <w:rFonts w:ascii="MingLiU" w:hAnsi="MingLiU" w:cs="MingLiU" w:hint="eastAsia"/>
              </w:rPr>
              <w:t>交通部</w:t>
            </w:r>
            <w:proofErr w:type="spellEnd"/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roofErr w:type="spellStart"/>
            <w:r w:rsidRPr="001723A0">
              <w:rPr>
                <w:rFonts w:ascii="MS Gothic" w:hAnsi="MS Gothic" w:cs="MS Gothic" w:hint="eastAsia"/>
              </w:rPr>
              <w:t>主日指</w:t>
            </w:r>
            <w:r w:rsidRPr="001723A0">
              <w:rPr>
                <w:rFonts w:ascii="MingLiU" w:hAnsi="MingLiU" w:cs="MingLiU" w:hint="eastAsia"/>
              </w:rPr>
              <w:t>挥交通</w:t>
            </w:r>
            <w:proofErr w:type="spellEnd"/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 w:cs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一到三個月</w:t>
            </w:r>
            <w:proofErr w:type="spellEnd"/>
            <w:r w:rsidRPr="001723A0">
              <w:t>.</w:t>
            </w:r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 w:cs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沒有</w:t>
            </w:r>
            <w:proofErr w:type="spellEnd"/>
          </w:p>
        </w:tc>
      </w:tr>
      <w:tr w:rsidR="001723A0" w:rsidRPr="001723A0" w:rsidTr="00721795">
        <w:trPr>
          <w:trHeight w:val="719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敬拜部</w:t>
            </w:r>
            <w:proofErr w:type="spellEnd"/>
          </w:p>
          <w:p w:rsidR="001723A0" w:rsidRPr="001723A0" w:rsidRDefault="001723A0" w:rsidP="001723A0">
            <w:pPr>
              <w:rPr>
                <w:rFonts w:ascii="MS Gothic" w:hAnsi="MS Gothic"/>
              </w:rPr>
            </w:pPr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ingLiU"/>
                <w:lang w:eastAsia="zh-TW"/>
              </w:rPr>
            </w:pPr>
            <w:r w:rsidRPr="001723A0">
              <w:rPr>
                <w:rFonts w:ascii="MingLiU" w:hAnsi="MingLiU" w:cs="MingLiU" w:hint="eastAsia"/>
                <w:lang w:eastAsia="zh-TW"/>
              </w:rPr>
              <w:t>粵</w:t>
            </w:r>
            <w:r w:rsidRPr="001723A0">
              <w:rPr>
                <w:rFonts w:ascii="MS Gothic" w:hAnsi="MS Gothic" w:cs="MS Gothic" w:hint="eastAsia"/>
                <w:lang w:eastAsia="zh-TW"/>
              </w:rPr>
              <w:t>語堂</w:t>
            </w:r>
            <w:r w:rsidRPr="001723A0">
              <w:rPr>
                <w:rFonts w:ascii="MS Gothic" w:hAnsi="MS Gothic" w:cs="MingLiU"/>
                <w:lang w:eastAsia="zh-TW"/>
              </w:rPr>
              <w:t>-</w:t>
            </w:r>
            <w:r w:rsidRPr="001723A0">
              <w:rPr>
                <w:rFonts w:ascii="MS Gothic" w:hAnsi="MS Gothic" w:cs="MingLiU" w:hint="eastAsia"/>
                <w:lang w:eastAsia="zh-TW"/>
              </w:rPr>
              <w:t>敬拜招待</w:t>
            </w:r>
            <w:r w:rsidRPr="001723A0">
              <w:rPr>
                <w:rFonts w:ascii="MS Gothic" w:hAnsi="MS Gothic" w:cs="MingLiU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ingLiU" w:hint="eastAsia"/>
                <w:lang w:eastAsia="zh-TW"/>
              </w:rPr>
              <w:t>詩班員</w:t>
            </w:r>
            <w:r w:rsidRPr="001723A0">
              <w:rPr>
                <w:rFonts w:ascii="MS Gothic" w:hAnsi="MS Gothic" w:cs="MingLiU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ingLiU" w:hint="eastAsia"/>
                <w:lang w:eastAsia="zh-TW"/>
              </w:rPr>
              <w:t>聖餐前的預備與聖餐後的清潔收拾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 w:hint="eastAsia"/>
                <w:lang w:eastAsia="zh-TW"/>
              </w:rPr>
              <w:t>國語堂</w:t>
            </w:r>
            <w:r w:rsidRPr="001723A0">
              <w:rPr>
                <w:rFonts w:ascii="MS Gothic" w:hAnsi="MS Gothic" w:cs="MS Gothic"/>
                <w:lang w:eastAsia="zh-TW"/>
              </w:rPr>
              <w:t>-</w:t>
            </w:r>
            <w:r w:rsidRPr="001723A0">
              <w:rPr>
                <w:rFonts w:ascii="MS Gothic" w:hAnsi="MS Gothic" w:cs="MS Gothic" w:hint="eastAsia"/>
                <w:lang w:eastAsia="zh-TW"/>
              </w:rPr>
              <w:t>敬拜招待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敬拜小組</w:t>
            </w:r>
            <w:r w:rsidRPr="001723A0">
              <w:rPr>
                <w:rFonts w:ascii="MS Gothic" w:hAnsi="MS Gothic"/>
                <w:lang w:eastAsia="zh-TW"/>
              </w:rPr>
              <w:t xml:space="preserve"> (</w:t>
            </w:r>
            <w:r w:rsidRPr="001723A0">
              <w:rPr>
                <w:rFonts w:ascii="MS Gothic" w:hAnsi="MS Gothic" w:hint="eastAsia"/>
                <w:lang w:eastAsia="zh-TW"/>
              </w:rPr>
              <w:t>已受洗基督徒</w:t>
            </w:r>
            <w:r w:rsidRPr="001723A0">
              <w:rPr>
                <w:rFonts w:ascii="MS Gothic" w:hAnsi="MS Gothic"/>
                <w:lang w:eastAsia="zh-TW"/>
              </w:rPr>
              <w:t>,</w:t>
            </w:r>
            <w:r w:rsidRPr="001723A0">
              <w:rPr>
                <w:rFonts w:hint="eastAsia"/>
              </w:rPr>
              <w:t xml:space="preserve"> </w:t>
            </w:r>
            <w:r w:rsidRPr="001723A0">
              <w:rPr>
                <w:rFonts w:ascii="MS Gothic" w:hAnsi="MS Gothic" w:hint="eastAsia"/>
                <w:lang w:eastAsia="zh-TW"/>
              </w:rPr>
              <w:t>每週練習</w:t>
            </w:r>
            <w:r w:rsidRPr="001723A0">
              <w:rPr>
                <w:rFonts w:ascii="MS Gothic" w:hAnsi="MS Gothic"/>
                <w:lang w:eastAsia="zh-TW"/>
              </w:rPr>
              <w:t>)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三個月至一年</w:t>
            </w:r>
            <w:proofErr w:type="spellEnd"/>
            <w:r w:rsidRPr="001723A0">
              <w:rPr>
                <w:rFonts w:ascii="MS Gothic" w:hAnsi="MS Gothic"/>
              </w:rPr>
              <w:t xml:space="preserve"> (</w:t>
            </w:r>
            <w:proofErr w:type="spellStart"/>
            <w:r w:rsidRPr="001723A0">
              <w:rPr>
                <w:rFonts w:ascii="MS Gothic" w:hAnsi="MS Gothic" w:cs="MS Gothic" w:hint="eastAsia"/>
              </w:rPr>
              <w:t>輪</w:t>
            </w:r>
            <w:r w:rsidRPr="001723A0">
              <w:rPr>
                <w:rFonts w:ascii="MingLiU" w:hAnsi="MingLiU" w:cs="MingLiU" w:hint="eastAsia"/>
              </w:rPr>
              <w:t>值</w:t>
            </w:r>
            <w:proofErr w:type="spellEnd"/>
            <w:r w:rsidRPr="001723A0">
              <w:rPr>
                <w:rFonts w:ascii="MS Gothic" w:hAnsi="MS Gothic"/>
              </w:rPr>
              <w:t>)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</w:rPr>
            </w:pPr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 w:cs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(</w:t>
            </w:r>
            <w:r w:rsidRPr="001723A0">
              <w:rPr>
                <w:rFonts w:ascii="MS Gothic" w:hAnsi="MS Gothic" w:cs="MS Gothic" w:hint="eastAsia"/>
                <w:lang w:eastAsia="zh-TW"/>
              </w:rPr>
              <w:t>招待</w:t>
            </w:r>
            <w:r w:rsidRPr="001723A0">
              <w:rPr>
                <w:rFonts w:ascii="MS Gothic" w:hAnsi="MS Gothic" w:cs="MS Gothic"/>
                <w:lang w:eastAsia="zh-TW"/>
              </w:rPr>
              <w:t>)</w:t>
            </w:r>
            <w:r w:rsidRPr="001723A0">
              <w:rPr>
                <w:rFonts w:ascii="MS Gothic" w:hAnsi="MS Gothic" w:cs="MS Gothic" w:hint="eastAsia"/>
                <w:lang w:eastAsia="zh-TW"/>
              </w:rPr>
              <w:t>會員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友善可靠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 w:cs="MS Gothic"/>
                <w:lang w:eastAsia="zh-TW"/>
              </w:rPr>
              <w:t>(</w:t>
            </w:r>
            <w:r w:rsidRPr="001723A0">
              <w:rPr>
                <w:rFonts w:ascii="MS Gothic" w:hAnsi="MS Gothic" w:cs="MS Gothic" w:hint="eastAsia"/>
                <w:lang w:eastAsia="zh-TW"/>
              </w:rPr>
              <w:t>詩班員</w:t>
            </w:r>
            <w:r w:rsidRPr="001723A0">
              <w:rPr>
                <w:rFonts w:ascii="MS Gothic" w:hAnsi="MS Gothic" w:cs="MS Gothic"/>
                <w:lang w:eastAsia="zh-TW"/>
              </w:rPr>
              <w:t>)</w:t>
            </w:r>
            <w:r w:rsidRPr="001723A0">
              <w:rPr>
                <w:rFonts w:ascii="MS Gothic" w:hAnsi="MS Gothic" w:cs="MS Gothic" w:hint="eastAsia"/>
                <w:lang w:eastAsia="zh-TW"/>
              </w:rPr>
              <w:t>會員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>每週練習</w:t>
            </w:r>
          </w:p>
        </w:tc>
      </w:tr>
      <w:tr w:rsidR="001723A0" w:rsidRPr="001723A0" w:rsidTr="00721795">
        <w:trPr>
          <w:trHeight w:val="701"/>
        </w:trPr>
        <w:tc>
          <w:tcPr>
            <w:tcW w:w="1377" w:type="dxa"/>
            <w:vAlign w:val="center"/>
          </w:tcPr>
          <w:p w:rsidR="001723A0" w:rsidRPr="001723A0" w:rsidRDefault="001723A0" w:rsidP="001723A0">
            <w:pPr>
              <w:rPr>
                <w:rFonts w:ascii="MS Gothic" w:hAnsi="MS Gothic"/>
              </w:rPr>
            </w:pPr>
            <w:proofErr w:type="spellStart"/>
            <w:r w:rsidRPr="001723A0">
              <w:rPr>
                <w:rFonts w:ascii="MS Gothic" w:hAnsi="MS Gothic" w:cs="MS Gothic" w:hint="eastAsia"/>
              </w:rPr>
              <w:t>少年部</w:t>
            </w:r>
            <w:proofErr w:type="spellEnd"/>
          </w:p>
        </w:tc>
        <w:tc>
          <w:tcPr>
            <w:tcW w:w="715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1. </w:t>
            </w:r>
            <w:r w:rsidRPr="001723A0">
              <w:rPr>
                <w:rFonts w:ascii="MS Gothic" w:hAnsi="MS Gothic" w:cs="MS Gothic" w:hint="eastAsia"/>
                <w:lang w:eastAsia="zh-TW"/>
              </w:rPr>
              <w:t>教導的恩賜</w:t>
            </w:r>
            <w:r w:rsidRPr="001723A0">
              <w:rPr>
                <w:rFonts w:ascii="MS Gothic" w:hAnsi="MS Gothic" w:cs="MS Gothic"/>
                <w:lang w:eastAsia="zh-TW"/>
              </w:rPr>
              <w:t>-</w:t>
            </w:r>
            <w:r w:rsidRPr="001723A0">
              <w:rPr>
                <w:rFonts w:ascii="MS Gothic" w:hAnsi="MS Gothic" w:cs="MS Gothic" w:hint="eastAsia"/>
                <w:lang w:eastAsia="zh-TW"/>
              </w:rPr>
              <w:t>主日學老師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週五晚少年團契的小組組長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少年輔導</w:t>
            </w:r>
          </w:p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  <w:r w:rsidRPr="001723A0">
              <w:rPr>
                <w:rFonts w:ascii="MS Gothic" w:hAnsi="MS Gothic"/>
                <w:lang w:eastAsia="zh-TW"/>
              </w:rPr>
              <w:t xml:space="preserve">2. </w:t>
            </w:r>
            <w:r w:rsidRPr="001723A0">
              <w:rPr>
                <w:rFonts w:ascii="MS Gothic" w:hAnsi="MS Gothic" w:cs="MS Gothic" w:hint="eastAsia"/>
                <w:lang w:eastAsia="zh-TW"/>
              </w:rPr>
              <w:t>服事的恩賜</w:t>
            </w:r>
            <w:r w:rsidRPr="001723A0">
              <w:rPr>
                <w:rFonts w:ascii="MS Gothic" w:hAnsi="MS Gothic" w:cs="MS Gothic"/>
                <w:lang w:eastAsia="zh-TW"/>
              </w:rPr>
              <w:t>-</w:t>
            </w:r>
            <w:r w:rsidRPr="001723A0">
              <w:rPr>
                <w:rFonts w:ascii="MS Gothic" w:hAnsi="MS Gothic" w:cs="MS Gothic" w:hint="eastAsia"/>
                <w:lang w:eastAsia="zh-TW"/>
              </w:rPr>
              <w:t>週五晚的安全巡邏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週五晚的點心</w:t>
            </w:r>
            <w:r w:rsidRPr="001723A0">
              <w:rPr>
                <w:rFonts w:ascii="MS Gothic" w:hAnsi="MS Gothic" w:cs="MS Gothic"/>
                <w:lang w:eastAsia="zh-TW"/>
              </w:rPr>
              <w:t>,</w:t>
            </w:r>
            <w:r w:rsidRPr="001723A0">
              <w:rPr>
                <w:rFonts w:ascii="MS Gothic" w:hAnsi="MS Gothic" w:cs="MS Gothic" w:hint="eastAsia"/>
                <w:lang w:eastAsia="zh-TW"/>
              </w:rPr>
              <w:t xml:space="preserve"> </w:t>
            </w:r>
            <w:r w:rsidRPr="001723A0">
              <w:rPr>
                <w:rFonts w:ascii="MS Gothic" w:hAnsi="MS Gothic" w:cs="MS Gothic" w:hint="eastAsia"/>
                <w:lang w:eastAsia="zh-TW"/>
              </w:rPr>
              <w:t>接送</w:t>
            </w:r>
          </w:p>
        </w:tc>
        <w:tc>
          <w:tcPr>
            <w:tcW w:w="2869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</w:p>
        </w:tc>
        <w:tc>
          <w:tcPr>
            <w:tcW w:w="2512" w:type="dxa"/>
            <w:vAlign w:val="center"/>
          </w:tcPr>
          <w:p w:rsidR="001723A0" w:rsidRPr="001723A0" w:rsidRDefault="001723A0" w:rsidP="001723A0">
            <w:pPr>
              <w:spacing w:before="0" w:after="0" w:line="280" w:lineRule="exact"/>
              <w:rPr>
                <w:rFonts w:ascii="MS Gothic" w:hAnsi="MS Gothic"/>
                <w:lang w:eastAsia="zh-TW"/>
              </w:rPr>
            </w:pPr>
          </w:p>
        </w:tc>
      </w:tr>
    </w:tbl>
    <w:p w:rsidR="00721795" w:rsidRDefault="00721795" w:rsidP="00721795">
      <w:pPr>
        <w:pStyle w:val="Title"/>
      </w:pPr>
      <w:bookmarkStart w:id="0" w:name="_GoBack"/>
      <w:bookmarkEnd w:id="0"/>
      <w:r>
        <w:t>CBCM Ministry Opportunities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/>
      </w:tblPr>
      <w:tblGrid>
        <w:gridCol w:w="1369"/>
        <w:gridCol w:w="7166"/>
        <w:gridCol w:w="2867"/>
        <w:gridCol w:w="2508"/>
      </w:tblGrid>
      <w:tr w:rsidR="00721795" w:rsidRPr="003A6207" w:rsidTr="002E1EEF">
        <w:trPr>
          <w:tblHeader/>
        </w:trPr>
        <w:tc>
          <w:tcPr>
            <w:tcW w:w="1369" w:type="dxa"/>
            <w:shd w:val="clear" w:color="auto" w:fill="C6D9F1" w:themeFill="text2" w:themeFillTint="33"/>
          </w:tcPr>
          <w:p w:rsidR="00721795" w:rsidRPr="00490823" w:rsidRDefault="00721795" w:rsidP="002E1EEF">
            <w:pPr>
              <w:pStyle w:val="Heading1"/>
              <w:jc w:val="center"/>
            </w:pPr>
            <w:r>
              <w:t>Department</w:t>
            </w:r>
          </w:p>
        </w:tc>
        <w:tc>
          <w:tcPr>
            <w:tcW w:w="7166" w:type="dxa"/>
            <w:shd w:val="clear" w:color="auto" w:fill="C6D9F1" w:themeFill="text2" w:themeFillTint="33"/>
          </w:tcPr>
          <w:p w:rsidR="00721795" w:rsidRPr="00490823" w:rsidRDefault="00721795" w:rsidP="002E1EEF">
            <w:pPr>
              <w:pStyle w:val="Heading1"/>
              <w:jc w:val="center"/>
            </w:pPr>
            <w:r>
              <w:t>Position/Description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721795" w:rsidRPr="00490823" w:rsidRDefault="00721795" w:rsidP="002E1EEF">
            <w:pPr>
              <w:pStyle w:val="Heading1"/>
              <w:jc w:val="center"/>
            </w:pPr>
            <w:r>
              <w:t>Time Commitment</w:t>
            </w:r>
          </w:p>
        </w:tc>
        <w:tc>
          <w:tcPr>
            <w:tcW w:w="2508" w:type="dxa"/>
            <w:shd w:val="clear" w:color="auto" w:fill="C6D9F1" w:themeFill="text2" w:themeFillTint="33"/>
          </w:tcPr>
          <w:p w:rsidR="00721795" w:rsidRPr="00490823" w:rsidRDefault="00721795" w:rsidP="002E1EEF">
            <w:pPr>
              <w:pStyle w:val="Heading1"/>
              <w:jc w:val="center"/>
            </w:pPr>
            <w:r>
              <w:t xml:space="preserve">Requirement </w:t>
            </w:r>
          </w:p>
        </w:tc>
      </w:tr>
      <w:tr w:rsidR="00721795" w:rsidRPr="003A6207" w:rsidTr="002E1EEF">
        <w:trPr>
          <w:trHeight w:val="1430"/>
        </w:trPr>
        <w:tc>
          <w:tcPr>
            <w:tcW w:w="1369" w:type="dxa"/>
            <w:vAlign w:val="center"/>
          </w:tcPr>
          <w:p w:rsidR="00721795" w:rsidRDefault="00721795" w:rsidP="002E1EEF">
            <w:r>
              <w:t>Caring</w:t>
            </w:r>
          </w:p>
          <w:p w:rsidR="00721795" w:rsidRDefault="00721795" w:rsidP="002E1EEF"/>
          <w:p w:rsidR="00721795" w:rsidRDefault="00721795" w:rsidP="002E1EEF"/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 xml:space="preserve">1. </w:t>
            </w:r>
            <w:r w:rsidRPr="00F30E8E">
              <w:t xml:space="preserve">Meals for the </w:t>
            </w:r>
            <w:r>
              <w:t>s</w:t>
            </w:r>
            <w:r w:rsidRPr="00F30E8E">
              <w:t>ick</w:t>
            </w:r>
            <w:r>
              <w:t xml:space="preserve"> - p</w:t>
            </w:r>
            <w:r w:rsidRPr="00F30E8E">
              <w:t xml:space="preserve">rovide meals </w:t>
            </w:r>
            <w:r>
              <w:t>&amp;</w:t>
            </w:r>
            <w:r w:rsidRPr="00F30E8E">
              <w:t xml:space="preserve"> caring </w:t>
            </w:r>
            <w:r>
              <w:t>to</w:t>
            </w:r>
            <w:r w:rsidRPr="00F30E8E">
              <w:t xml:space="preserve"> members who are sick</w:t>
            </w:r>
          </w:p>
          <w:p w:rsidR="00721795" w:rsidRDefault="00721795" w:rsidP="002E1EEF">
            <w:r>
              <w:t>2. Ride support -  give rides</w:t>
            </w:r>
            <w:r w:rsidRPr="00BE1E1E">
              <w:t xml:space="preserve"> to medical appointments or other short trips</w:t>
            </w:r>
          </w:p>
          <w:p w:rsidR="00721795" w:rsidRDefault="00721795" w:rsidP="002E1EEF">
            <w:r>
              <w:t>3. Senior v</w:t>
            </w:r>
            <w:r w:rsidRPr="00F30E8E">
              <w:t xml:space="preserve">isitation </w:t>
            </w:r>
            <w:r>
              <w:t>&amp; support</w:t>
            </w:r>
          </w:p>
          <w:p w:rsidR="00721795" w:rsidRDefault="00721795" w:rsidP="002E1EEF">
            <w:r>
              <w:t xml:space="preserve">4. </w:t>
            </w:r>
            <w:r w:rsidRPr="00F30E8E">
              <w:t xml:space="preserve">Baby Bottle Campaign  </w:t>
            </w:r>
          </w:p>
          <w:p w:rsidR="00721795" w:rsidRPr="003A6207" w:rsidRDefault="00721795" w:rsidP="002E1EEF">
            <w:r>
              <w:t xml:space="preserve">5. Operation Christmas Child 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 w:rsidRPr="00F30E8E">
              <w:t>As needed (</w:t>
            </w:r>
            <w:r>
              <w:t xml:space="preserve">1-2x a </w:t>
            </w:r>
            <w:r w:rsidRPr="00F30E8E">
              <w:t>month)</w:t>
            </w:r>
          </w:p>
          <w:p w:rsidR="00721795" w:rsidRDefault="00721795" w:rsidP="002E1EEF">
            <w:r>
              <w:t>As needed (1-2x a month)</w:t>
            </w:r>
          </w:p>
          <w:p w:rsidR="00721795" w:rsidRDefault="00721795" w:rsidP="002E1EEF">
            <w:r>
              <w:t>As needed</w:t>
            </w:r>
          </w:p>
          <w:p w:rsidR="00721795" w:rsidRDefault="00721795" w:rsidP="002E1EEF">
            <w:r>
              <w:t>4 Sundays (May – June)</w:t>
            </w:r>
          </w:p>
          <w:p w:rsidR="00721795" w:rsidRPr="003A6207" w:rsidRDefault="00721795" w:rsidP="002E1EEF">
            <w:r>
              <w:t>4 Sundays (Oct - Nov)</w:t>
            </w:r>
          </w:p>
        </w:tc>
        <w:tc>
          <w:tcPr>
            <w:tcW w:w="2508" w:type="dxa"/>
            <w:vAlign w:val="center"/>
          </w:tcPr>
          <w:p w:rsidR="00721795" w:rsidRPr="003A6207" w:rsidRDefault="00721795" w:rsidP="002E1EEF"/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Children</w:t>
            </w:r>
          </w:p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 xml:space="preserve">1. </w:t>
            </w:r>
            <w:r w:rsidRPr="00A63D54">
              <w:t xml:space="preserve">Teachers </w:t>
            </w:r>
            <w:r>
              <w:t>&amp;</w:t>
            </w:r>
            <w:r w:rsidRPr="00A63D54">
              <w:t xml:space="preserve"> Helpers for Sunday school classes, Children’s Worship classes, Friday Night classes and BTT rooms.</w:t>
            </w:r>
          </w:p>
          <w:p w:rsidR="00721795" w:rsidRDefault="00721795" w:rsidP="002E1EEF">
            <w:r>
              <w:t>2. H</w:t>
            </w:r>
            <w:r w:rsidRPr="00A63D54">
              <w:t>elp clean the toys, organize the rooms or purchase supplies for the classrooms</w:t>
            </w:r>
          </w:p>
          <w:p w:rsidR="00721795" w:rsidRPr="003A6207" w:rsidRDefault="00721795" w:rsidP="002E1EEF">
            <w:r>
              <w:t xml:space="preserve">3. </w:t>
            </w:r>
            <w:r w:rsidRPr="00A63D54">
              <w:t>Friday Night Safety team members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As required</w:t>
            </w:r>
          </w:p>
          <w:p w:rsidR="00721795" w:rsidRDefault="00721795" w:rsidP="002E1EEF"/>
          <w:p w:rsidR="00721795" w:rsidRDefault="00721795" w:rsidP="002E1EEF">
            <w:r>
              <w:t>Once a month</w:t>
            </w:r>
          </w:p>
          <w:p w:rsidR="00721795" w:rsidRDefault="00721795" w:rsidP="002E1EEF"/>
          <w:p w:rsidR="00721795" w:rsidRPr="003A6207" w:rsidRDefault="00721795" w:rsidP="002E1EEF">
            <w:r>
              <w:t>As required</w:t>
            </w:r>
          </w:p>
        </w:tc>
        <w:tc>
          <w:tcPr>
            <w:tcW w:w="2508" w:type="dxa"/>
            <w:vAlign w:val="center"/>
          </w:tcPr>
          <w:p w:rsidR="00721795" w:rsidRDefault="00721795" w:rsidP="002E1EEF">
            <w:r>
              <w:t>Background Check</w:t>
            </w:r>
          </w:p>
          <w:p w:rsidR="00721795" w:rsidRDefault="00721795" w:rsidP="002E1EEF"/>
          <w:p w:rsidR="00721795" w:rsidRDefault="00721795" w:rsidP="002E1EEF"/>
          <w:p w:rsidR="00721795" w:rsidRDefault="00721795" w:rsidP="002E1EEF"/>
          <w:p w:rsidR="00721795" w:rsidRPr="003A6207" w:rsidRDefault="00721795" w:rsidP="002E1EEF"/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 xml:space="preserve">Christian Ed. </w:t>
            </w:r>
          </w:p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 xml:space="preserve">1. </w:t>
            </w:r>
            <w:r w:rsidRPr="00C43380">
              <w:t xml:space="preserve">To assist </w:t>
            </w:r>
            <w:r>
              <w:t>&amp;</w:t>
            </w:r>
            <w:r w:rsidRPr="00C43380">
              <w:t xml:space="preserve"> support </w:t>
            </w:r>
            <w:r>
              <w:t>C</w:t>
            </w:r>
            <w:r w:rsidRPr="00C43380">
              <w:t xml:space="preserve">E workshops, events </w:t>
            </w:r>
            <w:r>
              <w:t>&amp;</w:t>
            </w:r>
            <w:r w:rsidRPr="00C43380">
              <w:t xml:space="preserve"> classes with logistics, publicity, event planning </w:t>
            </w:r>
            <w:r>
              <w:t>&amp;</w:t>
            </w:r>
            <w:r w:rsidRPr="00C43380">
              <w:t xml:space="preserve"> serving the students</w:t>
            </w:r>
          </w:p>
          <w:p w:rsidR="00721795" w:rsidRPr="003A6207" w:rsidRDefault="00721795" w:rsidP="002E1EEF">
            <w:r>
              <w:t xml:space="preserve">2. </w:t>
            </w:r>
            <w:r w:rsidRPr="00C43380">
              <w:t>Co-teachers or teaching assistants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As required</w:t>
            </w:r>
          </w:p>
          <w:p w:rsidR="00721795" w:rsidRDefault="00721795" w:rsidP="002E1EEF"/>
          <w:p w:rsidR="00721795" w:rsidRPr="003A6207" w:rsidRDefault="00721795" w:rsidP="002E1EEF">
            <w:r>
              <w:t>As required</w:t>
            </w:r>
          </w:p>
        </w:tc>
        <w:tc>
          <w:tcPr>
            <w:tcW w:w="2508" w:type="dxa"/>
            <w:vAlign w:val="center"/>
          </w:tcPr>
          <w:p w:rsidR="00721795" w:rsidRDefault="00721795" w:rsidP="002E1EEF">
            <w:r>
              <w:t>W</w:t>
            </w:r>
            <w:r w:rsidRPr="00C43380">
              <w:t>illingness to serve</w:t>
            </w:r>
          </w:p>
          <w:p w:rsidR="00721795" w:rsidRDefault="00721795" w:rsidP="002E1EEF">
            <w:r>
              <w:t>Church membership</w:t>
            </w:r>
          </w:p>
          <w:p w:rsidR="00721795" w:rsidRPr="003A6207" w:rsidRDefault="00721795" w:rsidP="002E1EEF"/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Community Service</w:t>
            </w:r>
          </w:p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>1. Summer Study Camp Teacher</w:t>
            </w:r>
          </w:p>
          <w:p w:rsidR="00721795" w:rsidRDefault="00721795" w:rsidP="002E1EEF">
            <w:r>
              <w:t xml:space="preserve">2. Summer Study Camp Helper  </w:t>
            </w:r>
          </w:p>
          <w:p w:rsidR="00721795" w:rsidRDefault="00721795" w:rsidP="002E1EEF">
            <w:r>
              <w:t>3. Community Center Coworker</w:t>
            </w:r>
          </w:p>
          <w:p w:rsidR="00721795" w:rsidRPr="003A6207" w:rsidRDefault="00721795" w:rsidP="002E1EEF">
            <w:r>
              <w:t>4. IT Professional Lecturer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Summer</w:t>
            </w:r>
          </w:p>
          <w:p w:rsidR="00721795" w:rsidRDefault="00721795" w:rsidP="002E1EEF">
            <w:r>
              <w:t>Summer</w:t>
            </w:r>
          </w:p>
          <w:p w:rsidR="00721795" w:rsidRDefault="00721795" w:rsidP="002E1EEF">
            <w:r>
              <w:t>Thursday morning</w:t>
            </w:r>
          </w:p>
          <w:p w:rsidR="00721795" w:rsidRPr="003A6207" w:rsidRDefault="00721795" w:rsidP="002E1EEF">
            <w:r>
              <w:t>As needed</w:t>
            </w:r>
          </w:p>
        </w:tc>
        <w:tc>
          <w:tcPr>
            <w:tcW w:w="2508" w:type="dxa"/>
            <w:vAlign w:val="center"/>
          </w:tcPr>
          <w:p w:rsidR="00721795" w:rsidRPr="003A6207" w:rsidRDefault="00721795" w:rsidP="002E1EEF"/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Evangelism</w:t>
            </w:r>
          </w:p>
        </w:tc>
        <w:tc>
          <w:tcPr>
            <w:tcW w:w="7166" w:type="dxa"/>
            <w:vAlign w:val="center"/>
          </w:tcPr>
          <w:p w:rsidR="00721795" w:rsidRDefault="00721795" w:rsidP="002E1EEF">
            <w:r>
              <w:t>1. Welcome/visit new comers, give rides</w:t>
            </w:r>
          </w:p>
          <w:p w:rsidR="00721795" w:rsidRDefault="00721795" w:rsidP="002E1EEF">
            <w:r>
              <w:t>2.</w:t>
            </w:r>
            <w:r w:rsidRPr="00704FAD">
              <w:t xml:space="preserve"> Gospel material distributor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As needed</w:t>
            </w:r>
          </w:p>
          <w:p w:rsidR="00721795" w:rsidRDefault="00721795" w:rsidP="002E1EEF">
            <w:r>
              <w:t>As needed</w:t>
            </w:r>
          </w:p>
        </w:tc>
        <w:tc>
          <w:tcPr>
            <w:tcW w:w="2508" w:type="dxa"/>
            <w:vAlign w:val="center"/>
          </w:tcPr>
          <w:p w:rsidR="00721795" w:rsidRDefault="00721795" w:rsidP="002E1EEF"/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Fellowship</w:t>
            </w:r>
          </w:p>
          <w:p w:rsidR="00721795" w:rsidRDefault="00721795" w:rsidP="002E1EEF"/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 xml:space="preserve">1. Event organizer - </w:t>
            </w:r>
            <w:r w:rsidRPr="00BD50E6">
              <w:t xml:space="preserve">organizing multiple tasks for </w:t>
            </w:r>
            <w:r>
              <w:t>an</w:t>
            </w:r>
            <w:r w:rsidRPr="00BD50E6">
              <w:t xml:space="preserve"> event</w:t>
            </w:r>
            <w:r>
              <w:t xml:space="preserve"> (Retreat, Christmas Thanksgiving dinner, etc.)</w:t>
            </w:r>
          </w:p>
          <w:p w:rsidR="00721795" w:rsidRDefault="00721795" w:rsidP="002E1EEF">
            <w:r>
              <w:t xml:space="preserve">2. Team builder/lead - </w:t>
            </w:r>
            <w:r w:rsidRPr="00BD50E6">
              <w:t>building teams to complete a specific task</w:t>
            </w:r>
          </w:p>
          <w:p w:rsidR="00721795" w:rsidRPr="003A6207" w:rsidRDefault="00721795" w:rsidP="002E1EEF">
            <w:r>
              <w:t xml:space="preserve">3. </w:t>
            </w:r>
            <w:r w:rsidRPr="00BD50E6">
              <w:t>Communications lead</w:t>
            </w:r>
            <w:r>
              <w:t xml:space="preserve"> - </w:t>
            </w:r>
            <w:r w:rsidRPr="00BD50E6">
              <w:t>communications related tasks for various church events</w:t>
            </w:r>
            <w:r>
              <w:t xml:space="preserve"> (</w:t>
            </w:r>
            <w:r w:rsidRPr="00BD50E6">
              <w:t>announcement/promotion, posters, flyers, letters, emails, etc</w:t>
            </w:r>
            <w:r>
              <w:t>.)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As needed</w:t>
            </w:r>
          </w:p>
          <w:p w:rsidR="00721795" w:rsidRDefault="00721795" w:rsidP="002E1EEF">
            <w:r>
              <w:t>As needed</w:t>
            </w:r>
          </w:p>
          <w:p w:rsidR="00721795" w:rsidRDefault="00721795" w:rsidP="002E1EEF">
            <w:r>
              <w:t>As needed</w:t>
            </w:r>
          </w:p>
          <w:p w:rsidR="00721795" w:rsidRPr="003A6207" w:rsidRDefault="00721795" w:rsidP="002E1EEF"/>
        </w:tc>
        <w:tc>
          <w:tcPr>
            <w:tcW w:w="2508" w:type="dxa"/>
            <w:vAlign w:val="center"/>
          </w:tcPr>
          <w:p w:rsidR="00721795" w:rsidRDefault="00721795" w:rsidP="002E1EEF">
            <w:r>
              <w:t>Good communication &amp; people skills</w:t>
            </w:r>
          </w:p>
          <w:p w:rsidR="00721795" w:rsidRPr="003A6207" w:rsidRDefault="00721795" w:rsidP="002E1EEF"/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Hospitality</w:t>
            </w:r>
          </w:p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>1. Greeters - G</w:t>
            </w:r>
            <w:r w:rsidRPr="00D56C10">
              <w:t xml:space="preserve">reet </w:t>
            </w:r>
            <w:r>
              <w:t>n</w:t>
            </w:r>
            <w:r w:rsidRPr="00D56C10">
              <w:t>ewcomers</w:t>
            </w:r>
          </w:p>
          <w:p w:rsidR="00721795" w:rsidRDefault="00721795" w:rsidP="002E1EEF">
            <w:r>
              <w:t>2. Information Desk staff – Answer questions &amp; provide CBCM information</w:t>
            </w:r>
          </w:p>
          <w:p w:rsidR="00721795" w:rsidRPr="003A6207" w:rsidRDefault="00721795" w:rsidP="002E1EEF">
            <w:r>
              <w:t>3. Lunch service related duties</w:t>
            </w:r>
          </w:p>
        </w:tc>
        <w:tc>
          <w:tcPr>
            <w:tcW w:w="2867" w:type="dxa"/>
            <w:vAlign w:val="center"/>
          </w:tcPr>
          <w:p w:rsidR="00721795" w:rsidRPr="003A6207" w:rsidRDefault="00721795" w:rsidP="002E1EEF"/>
        </w:tc>
        <w:tc>
          <w:tcPr>
            <w:tcW w:w="2508" w:type="dxa"/>
            <w:vAlign w:val="center"/>
          </w:tcPr>
          <w:p w:rsidR="00721795" w:rsidRDefault="00721795" w:rsidP="002E1EEF">
            <w:r w:rsidRPr="00D56C10">
              <w:t xml:space="preserve">CBCM </w:t>
            </w:r>
            <w:r>
              <w:t>m</w:t>
            </w:r>
            <w:r w:rsidRPr="00D56C10">
              <w:t>ember</w:t>
            </w:r>
          </w:p>
          <w:p w:rsidR="00721795" w:rsidRDefault="00721795" w:rsidP="002E1EEF">
            <w:r>
              <w:t>CBCM member</w:t>
            </w:r>
          </w:p>
          <w:p w:rsidR="00721795" w:rsidRPr="003A6207" w:rsidRDefault="00721795" w:rsidP="002E1EEF">
            <w:r>
              <w:t>None</w:t>
            </w:r>
          </w:p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Literature</w:t>
            </w:r>
          </w:p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 xml:space="preserve">1. </w:t>
            </w:r>
            <w:r w:rsidRPr="008D65A5">
              <w:t xml:space="preserve">Librarian </w:t>
            </w:r>
            <w:r>
              <w:t>–</w:t>
            </w:r>
            <w:r w:rsidRPr="008D65A5">
              <w:t xml:space="preserve"> interact</w:t>
            </w:r>
            <w:r>
              <w:t xml:space="preserve"> </w:t>
            </w:r>
            <w:r w:rsidRPr="008D65A5">
              <w:t>with library users</w:t>
            </w:r>
            <w:r>
              <w:t xml:space="preserve"> &amp; check in/out books</w:t>
            </w:r>
          </w:p>
          <w:p w:rsidR="00721795" w:rsidRDefault="00721795" w:rsidP="002E1EEF">
            <w:r>
              <w:t>2. Reviewer of library books -</w:t>
            </w:r>
          </w:p>
          <w:p w:rsidR="00721795" w:rsidRDefault="00721795" w:rsidP="002E1EEF">
            <w:r>
              <w:t xml:space="preserve">3. </w:t>
            </w:r>
            <w:r w:rsidRPr="008D65A5">
              <w:t xml:space="preserve">Database entry  -- enter </w:t>
            </w:r>
            <w:r>
              <w:t xml:space="preserve">new </w:t>
            </w:r>
            <w:r w:rsidRPr="008D65A5">
              <w:t>books into our library database</w:t>
            </w:r>
          </w:p>
          <w:p w:rsidR="00721795" w:rsidRPr="003A6207" w:rsidRDefault="00721795" w:rsidP="002E1EEF">
            <w:r>
              <w:t xml:space="preserve">4. </w:t>
            </w:r>
            <w:r w:rsidRPr="008D65A5">
              <w:t>Editorial board members for Cross Talk</w:t>
            </w:r>
            <w:r>
              <w:t xml:space="preserve"> – write/edit articles, interviews, etc.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6 months</w:t>
            </w:r>
          </w:p>
          <w:p w:rsidR="00721795" w:rsidRDefault="00721795" w:rsidP="002E1EEF">
            <w:r>
              <w:t>3 months – done at home</w:t>
            </w:r>
          </w:p>
          <w:p w:rsidR="00721795" w:rsidRDefault="00721795" w:rsidP="002E1EEF">
            <w:r>
              <w:t>3 months – done at home</w:t>
            </w:r>
          </w:p>
          <w:p w:rsidR="00721795" w:rsidRPr="003A6207" w:rsidRDefault="00721795" w:rsidP="002E1EEF">
            <w:r>
              <w:t>6 months</w:t>
            </w:r>
          </w:p>
        </w:tc>
        <w:tc>
          <w:tcPr>
            <w:tcW w:w="2508" w:type="dxa"/>
            <w:vAlign w:val="center"/>
          </w:tcPr>
          <w:p w:rsidR="00721795" w:rsidRPr="003A6207" w:rsidRDefault="00721795" w:rsidP="002E1EEF">
            <w:r>
              <w:t>None</w:t>
            </w:r>
          </w:p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Pr="003A6207" w:rsidRDefault="00721795" w:rsidP="002E1EEF">
            <w:r>
              <w:t>Media</w:t>
            </w:r>
          </w:p>
        </w:tc>
        <w:tc>
          <w:tcPr>
            <w:tcW w:w="7166" w:type="dxa"/>
            <w:vAlign w:val="center"/>
          </w:tcPr>
          <w:p w:rsidR="00721795" w:rsidRPr="003A6207" w:rsidRDefault="00721795" w:rsidP="002E1EEF">
            <w:r w:rsidRPr="0013170C">
              <w:t>Need A</w:t>
            </w:r>
            <w:r>
              <w:t>udio</w:t>
            </w:r>
            <w:r w:rsidRPr="0013170C">
              <w:t>/V</w:t>
            </w:r>
            <w:r>
              <w:t>ideo</w:t>
            </w:r>
            <w:r w:rsidRPr="0013170C">
              <w:t xml:space="preserve"> operators</w:t>
            </w:r>
          </w:p>
        </w:tc>
        <w:tc>
          <w:tcPr>
            <w:tcW w:w="2867" w:type="dxa"/>
            <w:vAlign w:val="center"/>
          </w:tcPr>
          <w:p w:rsidR="00721795" w:rsidRPr="003A6207" w:rsidRDefault="00721795" w:rsidP="002E1EEF">
            <w:r>
              <w:t>As needed</w:t>
            </w:r>
          </w:p>
        </w:tc>
        <w:tc>
          <w:tcPr>
            <w:tcW w:w="2508" w:type="dxa"/>
            <w:vAlign w:val="center"/>
          </w:tcPr>
          <w:p w:rsidR="00721795" w:rsidRPr="003A6207" w:rsidRDefault="00721795" w:rsidP="002E1EEF">
            <w:r>
              <w:t>Will train</w:t>
            </w:r>
          </w:p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Ministry</w:t>
            </w:r>
          </w:p>
          <w:p w:rsidR="00721795" w:rsidRDefault="00721795" w:rsidP="002E1EEF"/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 xml:space="preserve">1. </w:t>
            </w:r>
            <w:r w:rsidRPr="0013170C">
              <w:t>Kingdom worker development facilitators</w:t>
            </w:r>
            <w:r>
              <w:t xml:space="preserve"> - </w:t>
            </w:r>
            <w:r w:rsidRPr="0013170C">
              <w:t xml:space="preserve">to facilitate the identification, training, mentoring </w:t>
            </w:r>
            <w:r>
              <w:t xml:space="preserve">&amp; </w:t>
            </w:r>
            <w:r w:rsidRPr="0013170C">
              <w:t xml:space="preserve">deployment of current </w:t>
            </w:r>
            <w:r>
              <w:t>&amp;</w:t>
            </w:r>
            <w:r w:rsidRPr="0013170C">
              <w:t xml:space="preserve"> potential Kingdom leaders </w:t>
            </w:r>
            <w:r>
              <w:t>&amp;</w:t>
            </w:r>
            <w:r w:rsidRPr="0013170C">
              <w:t xml:space="preserve"> workers</w:t>
            </w:r>
          </w:p>
          <w:p w:rsidR="00721795" w:rsidRPr="003A6207" w:rsidRDefault="00721795" w:rsidP="002E1EEF">
            <w:r>
              <w:t xml:space="preserve">2. Mentors - </w:t>
            </w:r>
            <w:r w:rsidRPr="0013170C">
              <w:t>mature Christians to engage in relationships to help disciples of Jesus Christ reach their God given potential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One year or longer</w:t>
            </w:r>
          </w:p>
          <w:p w:rsidR="00721795" w:rsidRDefault="00721795" w:rsidP="002E1EEF"/>
          <w:p w:rsidR="00721795" w:rsidRPr="003A6207" w:rsidRDefault="00721795" w:rsidP="002E1EEF">
            <w:r>
              <w:t>One year or longer</w:t>
            </w:r>
          </w:p>
        </w:tc>
        <w:tc>
          <w:tcPr>
            <w:tcW w:w="2508" w:type="dxa"/>
            <w:vAlign w:val="center"/>
          </w:tcPr>
          <w:p w:rsidR="00721795" w:rsidRDefault="00721795" w:rsidP="002E1EEF">
            <w:r>
              <w:t>CBCM member</w:t>
            </w:r>
          </w:p>
          <w:p w:rsidR="00721795" w:rsidRDefault="00721795" w:rsidP="002E1EEF"/>
          <w:p w:rsidR="00721795" w:rsidRDefault="00721795" w:rsidP="002E1EEF">
            <w:r>
              <w:t>CBCM member</w:t>
            </w:r>
          </w:p>
          <w:p w:rsidR="00721795" w:rsidRPr="003A6207" w:rsidRDefault="00721795" w:rsidP="002E1EEF"/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Missions</w:t>
            </w:r>
          </w:p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>1. D</w:t>
            </w:r>
            <w:r w:rsidRPr="0013170C">
              <w:t xml:space="preserve">rivers </w:t>
            </w:r>
            <w:r>
              <w:t>for</w:t>
            </w:r>
            <w:r w:rsidRPr="0013170C">
              <w:t xml:space="preserve"> missionaries when they are in town</w:t>
            </w:r>
            <w:r>
              <w:t xml:space="preserve"> for CBCM events</w:t>
            </w:r>
          </w:p>
          <w:p w:rsidR="00721795" w:rsidRDefault="00721795" w:rsidP="002E1EEF">
            <w:r>
              <w:t>2. H</w:t>
            </w:r>
            <w:r w:rsidRPr="0013170C">
              <w:t>ost families to provide room and board for the missionaries</w:t>
            </w:r>
          </w:p>
          <w:p w:rsidR="00721795" w:rsidRPr="003A6207" w:rsidRDefault="00721795" w:rsidP="002E1EEF">
            <w:r>
              <w:t>3. V</w:t>
            </w:r>
            <w:r w:rsidRPr="0013170C">
              <w:t xml:space="preserve">olunteers to help with designing posters </w:t>
            </w:r>
            <w:r>
              <w:t xml:space="preserve">&amp; </w:t>
            </w:r>
            <w:r w:rsidRPr="0013170C">
              <w:t>fliers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As needed</w:t>
            </w:r>
          </w:p>
          <w:p w:rsidR="00721795" w:rsidRDefault="00721795" w:rsidP="002E1EEF">
            <w:r>
              <w:t>As needed</w:t>
            </w:r>
          </w:p>
          <w:p w:rsidR="00721795" w:rsidRPr="003A6207" w:rsidRDefault="00721795" w:rsidP="002E1EEF">
            <w:r>
              <w:t>As needed</w:t>
            </w:r>
          </w:p>
        </w:tc>
        <w:tc>
          <w:tcPr>
            <w:tcW w:w="2508" w:type="dxa"/>
            <w:vAlign w:val="center"/>
          </w:tcPr>
          <w:p w:rsidR="00721795" w:rsidRPr="003A6207" w:rsidRDefault="00721795" w:rsidP="002E1EEF">
            <w:r>
              <w:t>None</w:t>
            </w:r>
          </w:p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Physical Facilities</w:t>
            </w:r>
          </w:p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>1. Event Coordinator - coordinate rental events on weekends</w:t>
            </w:r>
          </w:p>
          <w:p w:rsidR="00721795" w:rsidRDefault="00721795" w:rsidP="002E1EEF">
            <w:r>
              <w:t xml:space="preserve">2. </w:t>
            </w:r>
            <w:r w:rsidRPr="00F164EC">
              <w:t>Outdoor Landscaping Manager</w:t>
            </w:r>
            <w:r>
              <w:t xml:space="preserve"> – coordinate with contractors to maintain &amp; beautify church landscape &amp; parking lot</w:t>
            </w:r>
          </w:p>
          <w:p w:rsidR="00721795" w:rsidRPr="003A6207" w:rsidRDefault="00721795" w:rsidP="002E1EEF">
            <w:r>
              <w:t xml:space="preserve">3. </w:t>
            </w:r>
            <w:r w:rsidRPr="00F164EC">
              <w:t>Burglar</w:t>
            </w:r>
            <w:r>
              <w:t xml:space="preserve"> &amp; Fire</w:t>
            </w:r>
            <w:r w:rsidRPr="00F164EC">
              <w:t xml:space="preserve"> Alarm Manager</w:t>
            </w:r>
            <w:r>
              <w:t xml:space="preserve"> - occasional responses to alarms during off hours &amp; coordinate annual fire drill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As needed</w:t>
            </w:r>
          </w:p>
          <w:p w:rsidR="00721795" w:rsidRDefault="00721795" w:rsidP="002E1EEF">
            <w:r>
              <w:t>As needed</w:t>
            </w:r>
          </w:p>
          <w:p w:rsidR="00721795" w:rsidRDefault="00721795" w:rsidP="002E1EEF"/>
          <w:p w:rsidR="00721795" w:rsidRPr="003A6207" w:rsidRDefault="00721795" w:rsidP="002E1EEF">
            <w:r>
              <w:t>As needed</w:t>
            </w:r>
          </w:p>
        </w:tc>
        <w:tc>
          <w:tcPr>
            <w:tcW w:w="2508" w:type="dxa"/>
            <w:vAlign w:val="center"/>
          </w:tcPr>
          <w:p w:rsidR="00721795" w:rsidRDefault="00721795" w:rsidP="002E1EEF">
            <w:r>
              <w:t xml:space="preserve">A/V training </w:t>
            </w:r>
          </w:p>
          <w:p w:rsidR="00721795" w:rsidRDefault="00721795" w:rsidP="002E1EEF"/>
          <w:p w:rsidR="00721795" w:rsidRDefault="00721795" w:rsidP="002E1EEF"/>
          <w:p w:rsidR="00721795" w:rsidRPr="003A6207" w:rsidRDefault="00721795" w:rsidP="002E1EEF">
            <w:r>
              <w:t>CBCM member</w:t>
            </w:r>
          </w:p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Secretary</w:t>
            </w:r>
          </w:p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>1. Membership Meeting &amp; Balloting</w:t>
            </w:r>
          </w:p>
          <w:p w:rsidR="00721795" w:rsidRDefault="00721795" w:rsidP="002E1EEF">
            <w:r>
              <w:t>2. Documentation, Administrative Support</w:t>
            </w:r>
          </w:p>
          <w:p w:rsidR="00721795" w:rsidRDefault="00721795" w:rsidP="002E1EEF">
            <w:r>
              <w:t>3. IT Support</w:t>
            </w:r>
          </w:p>
          <w:p w:rsidR="00721795" w:rsidRPr="003A6207" w:rsidRDefault="00721795" w:rsidP="002E1EEF">
            <w:r>
              <w:t>4. Website Maintenance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As needed</w:t>
            </w:r>
          </w:p>
          <w:p w:rsidR="00721795" w:rsidRDefault="00721795" w:rsidP="002E1EEF">
            <w:r>
              <w:t>As needed</w:t>
            </w:r>
          </w:p>
          <w:p w:rsidR="00721795" w:rsidRDefault="00721795" w:rsidP="002E1EEF">
            <w:r>
              <w:t>As needed</w:t>
            </w:r>
          </w:p>
          <w:p w:rsidR="00721795" w:rsidRPr="003A6207" w:rsidRDefault="00721795" w:rsidP="002E1EEF">
            <w:r>
              <w:t>As needed</w:t>
            </w:r>
          </w:p>
        </w:tc>
        <w:tc>
          <w:tcPr>
            <w:tcW w:w="2508" w:type="dxa"/>
            <w:vAlign w:val="center"/>
          </w:tcPr>
          <w:p w:rsidR="00721795" w:rsidRPr="003A6207" w:rsidRDefault="00721795" w:rsidP="002E1EEF"/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Pr="00DE78D6" w:rsidRDefault="00721795" w:rsidP="002E1EEF">
            <w:pPr>
              <w:rPr>
                <w:szCs w:val="20"/>
              </w:rPr>
            </w:pPr>
            <w:r w:rsidRPr="00DE78D6">
              <w:rPr>
                <w:szCs w:val="20"/>
              </w:rPr>
              <w:t>Transpor</w:t>
            </w:r>
            <w:r>
              <w:rPr>
                <w:szCs w:val="20"/>
              </w:rPr>
              <w:t>t-</w:t>
            </w:r>
            <w:proofErr w:type="spellStart"/>
            <w:r>
              <w:rPr>
                <w:szCs w:val="20"/>
              </w:rPr>
              <w:t>a</w:t>
            </w:r>
            <w:r w:rsidRPr="00DE78D6">
              <w:rPr>
                <w:szCs w:val="20"/>
              </w:rPr>
              <w:t>tion</w:t>
            </w:r>
            <w:proofErr w:type="spellEnd"/>
          </w:p>
        </w:tc>
        <w:tc>
          <w:tcPr>
            <w:tcW w:w="7166" w:type="dxa"/>
            <w:vAlign w:val="center"/>
          </w:tcPr>
          <w:p w:rsidR="00721795" w:rsidRDefault="00721795" w:rsidP="002E1EEF">
            <w:r>
              <w:t>C</w:t>
            </w:r>
            <w:r w:rsidRPr="00C01892">
              <w:t>oworkers to direct traffic each Sunday from 9:30</w:t>
            </w:r>
            <w:r>
              <w:t>am</w:t>
            </w:r>
            <w:r w:rsidRPr="00C01892">
              <w:t xml:space="preserve"> to 10:00 am and </w:t>
            </w:r>
            <w:r>
              <w:t>occasional</w:t>
            </w:r>
            <w:r w:rsidRPr="00C01892">
              <w:t xml:space="preserve"> special events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1 – 3 months</w:t>
            </w:r>
          </w:p>
        </w:tc>
        <w:tc>
          <w:tcPr>
            <w:tcW w:w="2508" w:type="dxa"/>
            <w:vAlign w:val="center"/>
          </w:tcPr>
          <w:p w:rsidR="00721795" w:rsidRDefault="00721795" w:rsidP="002E1EEF">
            <w:r>
              <w:t>None</w:t>
            </w:r>
          </w:p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Worship</w:t>
            </w:r>
          </w:p>
          <w:p w:rsidR="00721795" w:rsidRDefault="00721795" w:rsidP="002E1EEF"/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 xml:space="preserve">1. Ushers </w:t>
            </w:r>
          </w:p>
          <w:p w:rsidR="00721795" w:rsidRDefault="00721795" w:rsidP="002E1EEF">
            <w:r>
              <w:t xml:space="preserve">2. </w:t>
            </w:r>
            <w:r w:rsidRPr="00F164EC">
              <w:t>Male voice for worship team</w:t>
            </w:r>
          </w:p>
          <w:p w:rsidR="00721795" w:rsidRPr="003A6207" w:rsidRDefault="00721795" w:rsidP="002E1EEF">
            <w:r>
              <w:t xml:space="preserve">3. </w:t>
            </w:r>
            <w:r w:rsidRPr="00F164EC">
              <w:t>Communion preparation/cleaning</w:t>
            </w:r>
          </w:p>
        </w:tc>
        <w:tc>
          <w:tcPr>
            <w:tcW w:w="2867" w:type="dxa"/>
            <w:vAlign w:val="center"/>
          </w:tcPr>
          <w:p w:rsidR="00721795" w:rsidRDefault="00721795" w:rsidP="002E1EEF">
            <w:r>
              <w:t>One year in rotation</w:t>
            </w:r>
          </w:p>
          <w:p w:rsidR="00721795" w:rsidRDefault="00721795" w:rsidP="002E1EEF">
            <w:r>
              <w:t>As needed</w:t>
            </w:r>
          </w:p>
          <w:p w:rsidR="00721795" w:rsidRPr="003A6207" w:rsidRDefault="00721795" w:rsidP="002E1EEF">
            <w:r>
              <w:t>4 months (Jan – April)</w:t>
            </w:r>
          </w:p>
        </w:tc>
        <w:tc>
          <w:tcPr>
            <w:tcW w:w="2508" w:type="dxa"/>
            <w:vAlign w:val="center"/>
          </w:tcPr>
          <w:p w:rsidR="00721795" w:rsidRDefault="00721795" w:rsidP="002E1EEF">
            <w:r>
              <w:t>1.CBCM member</w:t>
            </w:r>
          </w:p>
          <w:p w:rsidR="00721795" w:rsidRDefault="00721795" w:rsidP="002E1EEF">
            <w:r>
              <w:t>1&amp;2. Practice on Sat.</w:t>
            </w:r>
          </w:p>
          <w:p w:rsidR="00721795" w:rsidRPr="003A6207" w:rsidRDefault="00721795" w:rsidP="002E1EEF">
            <w:r>
              <w:t>3. None</w:t>
            </w:r>
          </w:p>
        </w:tc>
      </w:tr>
      <w:tr w:rsidR="00721795" w:rsidRPr="003A6207" w:rsidTr="002E1EEF">
        <w:trPr>
          <w:trHeight w:val="576"/>
        </w:trPr>
        <w:tc>
          <w:tcPr>
            <w:tcW w:w="1369" w:type="dxa"/>
            <w:vAlign w:val="center"/>
          </w:tcPr>
          <w:p w:rsidR="00721795" w:rsidRDefault="00721795" w:rsidP="002E1EEF">
            <w:r>
              <w:t>Youth</w:t>
            </w:r>
          </w:p>
          <w:p w:rsidR="00721795" w:rsidRPr="003A6207" w:rsidRDefault="00721795" w:rsidP="002E1EEF"/>
        </w:tc>
        <w:tc>
          <w:tcPr>
            <w:tcW w:w="7166" w:type="dxa"/>
            <w:vAlign w:val="center"/>
          </w:tcPr>
          <w:p w:rsidR="00721795" w:rsidRDefault="00721795" w:rsidP="002E1EEF">
            <w:r>
              <w:t>1. Gift of teaching - Sunday School, Friday TG Small Group leader, Counselor</w:t>
            </w:r>
          </w:p>
          <w:p w:rsidR="00721795" w:rsidRPr="003A6207" w:rsidRDefault="00721795" w:rsidP="002E1EEF">
            <w:r>
              <w:t>2. Gift of serving - Friday night security, Friday night snacks, Give rides</w:t>
            </w:r>
          </w:p>
        </w:tc>
        <w:tc>
          <w:tcPr>
            <w:tcW w:w="2867" w:type="dxa"/>
            <w:vAlign w:val="center"/>
          </w:tcPr>
          <w:p w:rsidR="00721795" w:rsidRPr="003A6207" w:rsidRDefault="00721795" w:rsidP="002E1EEF"/>
        </w:tc>
        <w:tc>
          <w:tcPr>
            <w:tcW w:w="2508" w:type="dxa"/>
            <w:vAlign w:val="center"/>
          </w:tcPr>
          <w:p w:rsidR="00721795" w:rsidRPr="003A6207" w:rsidRDefault="00721795" w:rsidP="002E1EEF"/>
        </w:tc>
      </w:tr>
    </w:tbl>
    <w:p w:rsidR="00721795" w:rsidRDefault="00721795" w:rsidP="00721795"/>
    <w:p w:rsidR="001723A0" w:rsidRPr="003A6207" w:rsidRDefault="001723A0" w:rsidP="001723A0"/>
    <w:sectPr w:rsidR="001723A0" w:rsidRPr="003A6207" w:rsidSect="004242CB">
      <w:headerReference w:type="default" r:id="rId8"/>
      <w:pgSz w:w="15840" w:h="12240" w:orient="landscape"/>
      <w:pgMar w:top="1080" w:right="1080" w:bottom="1080" w:left="108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8" w:rsidRDefault="00E61238" w:rsidP="00226EF1">
      <w:pPr>
        <w:spacing w:before="0" w:after="0"/>
      </w:pPr>
      <w:r>
        <w:separator/>
      </w:r>
    </w:p>
  </w:endnote>
  <w:endnote w:type="continuationSeparator" w:id="0">
    <w:p w:rsidR="00E61238" w:rsidRDefault="00E61238" w:rsidP="00226E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8" w:rsidRDefault="00E61238" w:rsidP="00226EF1">
      <w:pPr>
        <w:spacing w:before="0" w:after="0"/>
      </w:pPr>
      <w:r>
        <w:separator/>
      </w:r>
    </w:p>
  </w:footnote>
  <w:footnote w:type="continuationSeparator" w:id="0">
    <w:p w:rsidR="00E61238" w:rsidRDefault="00E61238" w:rsidP="00226E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56" w:rsidRDefault="002F5556">
    <w:pPr>
      <w:pStyle w:val="Header"/>
    </w:pPr>
    <w:r>
      <w:tab/>
    </w:r>
    <w:r>
      <w:tab/>
      <w:t xml:space="preserve">, 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C6D89"/>
    <w:multiLevelType w:val="hybridMultilevel"/>
    <w:tmpl w:val="06A4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5090"/>
    <w:multiLevelType w:val="hybridMultilevel"/>
    <w:tmpl w:val="E2BCD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63558"/>
    <w:multiLevelType w:val="hybridMultilevel"/>
    <w:tmpl w:val="E206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5686"/>
    <w:multiLevelType w:val="hybridMultilevel"/>
    <w:tmpl w:val="989C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2630"/>
    <w:rsid w:val="00017FE6"/>
    <w:rsid w:val="0013170C"/>
    <w:rsid w:val="001723A0"/>
    <w:rsid w:val="001919B9"/>
    <w:rsid w:val="001A35D8"/>
    <w:rsid w:val="001C5141"/>
    <w:rsid w:val="001D5A06"/>
    <w:rsid w:val="00226EF1"/>
    <w:rsid w:val="002F5556"/>
    <w:rsid w:val="00302EF2"/>
    <w:rsid w:val="0030709D"/>
    <w:rsid w:val="00352747"/>
    <w:rsid w:val="00405D82"/>
    <w:rsid w:val="004114C1"/>
    <w:rsid w:val="004242CB"/>
    <w:rsid w:val="00433340"/>
    <w:rsid w:val="00445A84"/>
    <w:rsid w:val="00471BC8"/>
    <w:rsid w:val="004C7953"/>
    <w:rsid w:val="004E0102"/>
    <w:rsid w:val="00642511"/>
    <w:rsid w:val="00687661"/>
    <w:rsid w:val="00695C35"/>
    <w:rsid w:val="00704FAD"/>
    <w:rsid w:val="00721795"/>
    <w:rsid w:val="00727F6C"/>
    <w:rsid w:val="00731373"/>
    <w:rsid w:val="00786D62"/>
    <w:rsid w:val="008D2630"/>
    <w:rsid w:val="008D65A5"/>
    <w:rsid w:val="009E15A7"/>
    <w:rsid w:val="00A63D54"/>
    <w:rsid w:val="00AA0395"/>
    <w:rsid w:val="00AC0104"/>
    <w:rsid w:val="00BD50E6"/>
    <w:rsid w:val="00BE1E1E"/>
    <w:rsid w:val="00C01892"/>
    <w:rsid w:val="00C14881"/>
    <w:rsid w:val="00C43380"/>
    <w:rsid w:val="00C57B58"/>
    <w:rsid w:val="00D10578"/>
    <w:rsid w:val="00D43334"/>
    <w:rsid w:val="00D56C10"/>
    <w:rsid w:val="00DE78D6"/>
    <w:rsid w:val="00E61238"/>
    <w:rsid w:val="00EE217B"/>
    <w:rsid w:val="00F164EC"/>
    <w:rsid w:val="00F7612F"/>
    <w:rsid w:val="00FC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link w:val="TitleChar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0104"/>
    <w:rPr>
      <w:rFonts w:asciiTheme="majorHAnsi" w:hAnsiTheme="majorHAnsi"/>
      <w:b/>
      <w:szCs w:val="48"/>
    </w:rPr>
  </w:style>
  <w:style w:type="character" w:customStyle="1" w:styleId="TitleChar">
    <w:name w:val="Title Char"/>
    <w:basedOn w:val="DefaultParagraphFont"/>
    <w:link w:val="Title"/>
    <w:rsid w:val="00AC0104"/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paragraph" w:styleId="ListParagraph">
    <w:name w:val="List Paragraph"/>
    <w:basedOn w:val="Normal"/>
    <w:uiPriority w:val="34"/>
    <w:unhideWhenUsed/>
    <w:qFormat/>
    <w:rsid w:val="001A35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EF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26EF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226E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26EF1"/>
    <w:rPr>
      <w:rFonts w:asciiTheme="minorHAnsi" w:hAnsiTheme="minorHAnsi"/>
      <w:szCs w:val="24"/>
    </w:rPr>
  </w:style>
  <w:style w:type="table" w:customStyle="1" w:styleId="TableGrid1">
    <w:name w:val="Table Grid1"/>
    <w:basedOn w:val="TableNormal"/>
    <w:next w:val="TableGrid"/>
    <w:rsid w:val="001723A0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Pr>
      <w:rFonts w:ascii="Tahoma" w:hAnsi="Tahoma"/>
      <w:b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PlaceholderText">
    <w:name w:val="Body Text"/>
    <w:basedOn w:val="Normal"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Petition.dotx</Template>
  <TotalTime>2</TotalTime>
  <Pages>4</Pages>
  <Words>1994</Words>
  <Characters>3610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George</dc:creator>
  <cp:lastModifiedBy>admin</cp:lastModifiedBy>
  <cp:revision>2</cp:revision>
  <cp:lastPrinted>2015-04-21T01:19:00Z</cp:lastPrinted>
  <dcterms:created xsi:type="dcterms:W3CDTF">2015-04-21T01:20:00Z</dcterms:created>
  <dcterms:modified xsi:type="dcterms:W3CDTF">2015-04-21T01:20:00Z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